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600"/>
        <w:gridCol w:w="5760"/>
      </w:tblGrid>
      <w:tr w:rsidR="00C75FF5" w14:paraId="3DEE2928" w14:textId="77777777" w:rsidTr="002F3F54">
        <w:trPr>
          <w:trHeight w:val="540"/>
        </w:trPr>
        <w:tc>
          <w:tcPr>
            <w:tcW w:w="3600" w:type="dxa"/>
          </w:tcPr>
          <w:p w14:paraId="603BE886" w14:textId="77777777" w:rsidR="00C75FF5" w:rsidRDefault="00C75FF5" w:rsidP="002F3F54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486E6A" wp14:editId="19C0C887">
                  <wp:extent cx="2212975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75544BD5" w14:textId="77777777" w:rsidR="00C75FF5" w:rsidRPr="009D6B97" w:rsidRDefault="00C75FF5" w:rsidP="002F3F54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Graduate Native Language Verification</w:t>
            </w:r>
          </w:p>
        </w:tc>
      </w:tr>
      <w:tr w:rsidR="00C75FF5" w14:paraId="4A3520F0" w14:textId="77777777" w:rsidTr="002F3F54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</w:tcPr>
          <w:p w14:paraId="74ADCA41" w14:textId="77777777" w:rsidR="00C75FF5" w:rsidRPr="00406040" w:rsidRDefault="00C75FF5" w:rsidP="002F3F54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</w:tbl>
    <w:p w14:paraId="5B26AFAB" w14:textId="58E05FAC" w:rsidR="00F25990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Please complete this form and submit it to the </w:t>
      </w:r>
      <w:r w:rsidR="00F25990">
        <w:rPr>
          <w:color w:val="010202"/>
        </w:rPr>
        <w:t xml:space="preserve">Graduate Program Advisor, </w:t>
      </w:r>
      <w:hyperlink r:id="rId10" w:tooltip="gd-arthi@arthistory.ucsb.edu" w:history="1">
        <w:r w:rsidR="006B5267">
          <w:rPr>
            <w:rStyle w:val="Hyperlink"/>
          </w:rPr>
          <w:t>arthistory-grad-advisor@ucsb.edu</w:t>
        </w:r>
      </w:hyperlink>
      <w:bookmarkStart w:id="0" w:name="_GoBack"/>
      <w:bookmarkEnd w:id="0"/>
      <w:r w:rsidR="00F25990">
        <w:t>.</w:t>
      </w:r>
    </w:p>
    <w:p w14:paraId="646B54B8" w14:textId="77777777" w:rsidR="00F25990" w:rsidRDefault="00F25990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021BD25D" w14:textId="77777777" w:rsidR="006B5267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Student name: </w:t>
      </w:r>
      <w:r w:rsidR="00AB1364">
        <w:t>______________________________________</w:t>
      </w:r>
    </w:p>
    <w:p w14:paraId="5E4AF45F" w14:textId="77777777" w:rsidR="006B5267" w:rsidRDefault="006B5267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D5AA9A7" w14:textId="71AEE9C4" w:rsidR="00C75FF5" w:rsidRDefault="006B5267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Student Signature </w:t>
      </w:r>
      <w:r w:rsidR="00AB1364">
        <w:t>_______________________________________</w:t>
      </w:r>
      <w:r w:rsidR="00C75FF5">
        <w:tab/>
      </w:r>
    </w:p>
    <w:p w14:paraId="7A2B5E01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CC2539B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Major Area of Study: ________________________________________________________________________</w:t>
      </w:r>
    </w:p>
    <w:p w14:paraId="760E5C43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1FF67964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Foreign Language: __________________________________</w:t>
      </w:r>
    </w:p>
    <w:p w14:paraId="2FD885B8" w14:textId="77777777" w:rsidR="006B5267" w:rsidRDefault="006B5267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B07D6B9" w14:textId="3C9B60AC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9ABCD" wp14:editId="20A0994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934075" cy="464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225C" w14:textId="77777777" w:rsidR="00AB1364" w:rsidRDefault="00AB1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67.25pt;height:3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r+JQIAAEc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">
                <v:textbox>
                  <w:txbxContent>
                    <w:p w:rsidR="00AB1364" w:rsidRDefault="00AB1364"/>
                  </w:txbxContent>
                </v:textbox>
                <w10:wrap type="square" anchorx="margin"/>
              </v:shape>
            </w:pict>
          </mc:Fallback>
        </mc:AlternateContent>
      </w:r>
      <w:r>
        <w:t>Please describe how your native language applies to your area of research:</w:t>
      </w:r>
    </w:p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3057"/>
        <w:gridCol w:w="270"/>
        <w:gridCol w:w="3516"/>
        <w:gridCol w:w="270"/>
        <w:gridCol w:w="2519"/>
      </w:tblGrid>
      <w:tr w:rsidR="00AB1364" w14:paraId="00494B7B" w14:textId="77777777" w:rsidTr="002F3F54">
        <w:tc>
          <w:tcPr>
            <w:tcW w:w="9899" w:type="dxa"/>
            <w:gridSpan w:val="6"/>
            <w:shd w:val="clear" w:color="auto" w:fill="000000" w:themeFill="text1"/>
          </w:tcPr>
          <w:p w14:paraId="26C575EA" w14:textId="77777777" w:rsidR="00AB1364" w:rsidRPr="00406040" w:rsidRDefault="00AB1364" w:rsidP="002F3F54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AB1364" w14:paraId="6319735A" w14:textId="77777777" w:rsidTr="002F3F54">
        <w:trPr>
          <w:trHeight w:val="293"/>
        </w:trPr>
        <w:tc>
          <w:tcPr>
            <w:tcW w:w="267" w:type="dxa"/>
          </w:tcPr>
          <w:p w14:paraId="16E16D60" w14:textId="77777777" w:rsidR="00AB1364" w:rsidRDefault="00AB1364" w:rsidP="002F3F54"/>
        </w:tc>
        <w:tc>
          <w:tcPr>
            <w:tcW w:w="3057" w:type="dxa"/>
          </w:tcPr>
          <w:p w14:paraId="612DBE7C" w14:textId="77777777" w:rsidR="00AB1364" w:rsidRPr="00B20D74" w:rsidRDefault="00AB1364" w:rsidP="002F3F54">
            <w:pPr>
              <w:rPr>
                <w:sz w:val="12"/>
              </w:rPr>
            </w:pPr>
          </w:p>
        </w:tc>
        <w:tc>
          <w:tcPr>
            <w:tcW w:w="270" w:type="dxa"/>
          </w:tcPr>
          <w:p w14:paraId="32F1959D" w14:textId="77777777" w:rsidR="00AB1364" w:rsidRDefault="00AB1364" w:rsidP="002F3F54"/>
        </w:tc>
        <w:tc>
          <w:tcPr>
            <w:tcW w:w="3516" w:type="dxa"/>
          </w:tcPr>
          <w:p w14:paraId="790569AB" w14:textId="77777777" w:rsidR="00AB1364" w:rsidRDefault="00AB1364" w:rsidP="002F3F54"/>
        </w:tc>
        <w:tc>
          <w:tcPr>
            <w:tcW w:w="270" w:type="dxa"/>
          </w:tcPr>
          <w:p w14:paraId="5FB3C9D1" w14:textId="77777777" w:rsidR="00AB1364" w:rsidRPr="003A2D14" w:rsidRDefault="00AB1364" w:rsidP="002F3F54"/>
        </w:tc>
        <w:tc>
          <w:tcPr>
            <w:tcW w:w="2519" w:type="dxa"/>
          </w:tcPr>
          <w:p w14:paraId="0F524B25" w14:textId="77777777" w:rsidR="00AB1364" w:rsidRDefault="00AB1364" w:rsidP="002F3F54"/>
        </w:tc>
      </w:tr>
    </w:tbl>
    <w:p w14:paraId="626B2447" w14:textId="77777777" w:rsidR="006C0D0F" w:rsidRDefault="00B20D7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By signing below, I indicate my approval for the application of this student’s native language proficiency to be applied to their language requirement.</w:t>
      </w:r>
    </w:p>
    <w:p w14:paraId="2BB51C9A" w14:textId="28BDBAA8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E170986" w14:textId="77777777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____________________________________</w:t>
      </w:r>
      <w:r>
        <w:tab/>
        <w:t>________________________________________</w:t>
      </w:r>
    </w:p>
    <w:p w14:paraId="34D541C2" w14:textId="3671CA5E" w:rsidR="00AB1364" w:rsidRDefault="006B5267" w:rsidP="006B5267">
      <w:pPr>
        <w:pStyle w:val="NoSpacing"/>
        <w:tabs>
          <w:tab w:val="left" w:pos="0"/>
          <w:tab w:val="left" w:pos="2160"/>
          <w:tab w:val="right" w:pos="9360"/>
        </w:tabs>
        <w:jc w:val="center"/>
      </w:pPr>
      <w:r>
        <w:t xml:space="preserve">Graduate Advisor Signature                                                                         </w:t>
      </w:r>
      <w:r w:rsidR="006C0D0F">
        <w:t>Primary Advisor Signature</w:t>
      </w:r>
    </w:p>
    <w:sectPr w:rsidR="00AB1364" w:rsidSect="00B20D74">
      <w:footerReference w:type="default" r:id="rId11"/>
      <w:footerReference w:type="first" r:id="rId12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BF0D" w14:textId="77777777" w:rsidR="00F72A70" w:rsidRDefault="00F72A70">
      <w:pPr>
        <w:spacing w:line="240" w:lineRule="auto"/>
      </w:pPr>
      <w:r>
        <w:separator/>
      </w:r>
    </w:p>
  </w:endnote>
  <w:endnote w:type="continuationSeparator" w:id="0">
    <w:p w14:paraId="716BE9CF" w14:textId="77777777" w:rsidR="00F72A70" w:rsidRDefault="00F72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14:paraId="1D9C10EB" w14:textId="443106D8"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26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B2B5" w14:textId="422F8282"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</w:t>
    </w:r>
    <w:r w:rsidR="006B5267">
      <w:rPr>
        <w:i/>
        <w:sz w:val="16"/>
        <w:szCs w:val="16"/>
      </w:rPr>
      <w:t>. 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2174" w14:textId="77777777" w:rsidR="00F72A70" w:rsidRDefault="00F72A70">
      <w:pPr>
        <w:spacing w:line="240" w:lineRule="auto"/>
      </w:pPr>
      <w:r>
        <w:separator/>
      </w:r>
    </w:p>
  </w:footnote>
  <w:footnote w:type="continuationSeparator" w:id="0">
    <w:p w14:paraId="616E7C31" w14:textId="77777777" w:rsidR="00F72A70" w:rsidRDefault="00F72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1C077C"/>
    <w:rsid w:val="002064CB"/>
    <w:rsid w:val="0024633D"/>
    <w:rsid w:val="002E3273"/>
    <w:rsid w:val="002F3F04"/>
    <w:rsid w:val="003020D6"/>
    <w:rsid w:val="00314F72"/>
    <w:rsid w:val="00317A4D"/>
    <w:rsid w:val="003432DE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463B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B5267"/>
    <w:rsid w:val="006C0D0F"/>
    <w:rsid w:val="006E00EB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10A9C"/>
    <w:rsid w:val="00A31271"/>
    <w:rsid w:val="00A3342A"/>
    <w:rsid w:val="00A40E94"/>
    <w:rsid w:val="00A63C75"/>
    <w:rsid w:val="00A8752A"/>
    <w:rsid w:val="00A87B78"/>
    <w:rsid w:val="00AA3ACC"/>
    <w:rsid w:val="00AB1364"/>
    <w:rsid w:val="00AB38D5"/>
    <w:rsid w:val="00AD2CA1"/>
    <w:rsid w:val="00AD3D35"/>
    <w:rsid w:val="00AE1E45"/>
    <w:rsid w:val="00B13238"/>
    <w:rsid w:val="00B20D74"/>
    <w:rsid w:val="00B457CA"/>
    <w:rsid w:val="00B463DC"/>
    <w:rsid w:val="00BA1BB7"/>
    <w:rsid w:val="00BB414A"/>
    <w:rsid w:val="00BB425E"/>
    <w:rsid w:val="00BC1C9E"/>
    <w:rsid w:val="00BD6D22"/>
    <w:rsid w:val="00C313A7"/>
    <w:rsid w:val="00C66338"/>
    <w:rsid w:val="00C75FF5"/>
    <w:rsid w:val="00CC378C"/>
    <w:rsid w:val="00CE1AFA"/>
    <w:rsid w:val="00CE35EB"/>
    <w:rsid w:val="00D172EC"/>
    <w:rsid w:val="00D21125"/>
    <w:rsid w:val="00D64C1A"/>
    <w:rsid w:val="00DE4389"/>
    <w:rsid w:val="00E106E7"/>
    <w:rsid w:val="00E338C5"/>
    <w:rsid w:val="00E679C9"/>
    <w:rsid w:val="00EA442C"/>
    <w:rsid w:val="00EB3A52"/>
    <w:rsid w:val="00ED2514"/>
    <w:rsid w:val="00F11EED"/>
    <w:rsid w:val="00F22450"/>
    <w:rsid w:val="00F25990"/>
    <w:rsid w:val="00F377B2"/>
    <w:rsid w:val="00F500F3"/>
    <w:rsid w:val="00F673EA"/>
    <w:rsid w:val="00F72A70"/>
    <w:rsid w:val="00FC6119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C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F25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2023-04-10T22:32:00Z</dcterms:created>
  <dcterms:modified xsi:type="dcterms:W3CDTF">2023-04-10T22:32:00Z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