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260"/>
        <w:gridCol w:w="90"/>
        <w:gridCol w:w="1710"/>
        <w:gridCol w:w="180"/>
        <w:gridCol w:w="360"/>
        <w:gridCol w:w="450"/>
        <w:gridCol w:w="90"/>
        <w:gridCol w:w="2070"/>
        <w:gridCol w:w="180"/>
        <w:gridCol w:w="450"/>
        <w:gridCol w:w="90"/>
        <w:gridCol w:w="540"/>
        <w:gridCol w:w="270"/>
        <w:gridCol w:w="1620"/>
      </w:tblGrid>
      <w:tr w:rsidR="009449A8" w:rsidTr="001A17B5">
        <w:trPr>
          <w:trHeight w:val="540"/>
        </w:trPr>
        <w:tc>
          <w:tcPr>
            <w:tcW w:w="3600" w:type="dxa"/>
            <w:gridSpan w:val="5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4A55FD69" wp14:editId="5FE78C18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9"/>
            <w:vAlign w:val="bottom"/>
          </w:tcPr>
          <w:p w:rsidR="009449A8" w:rsidRPr="0035528F" w:rsidRDefault="0035528F" w:rsidP="00DC7F0D">
            <w:pPr>
              <w:pStyle w:val="Heading2"/>
              <w:rPr>
                <w:rFonts w:asciiTheme="minorHAnsi" w:hAnsiTheme="minorHAnsi"/>
                <w:sz w:val="36"/>
                <w:szCs w:val="36"/>
              </w:rPr>
            </w:pPr>
            <w:r w:rsidRPr="0035528F">
              <w:rPr>
                <w:rFonts w:asciiTheme="minorHAnsi" w:hAnsiTheme="minorHAnsi"/>
                <w:sz w:val="36"/>
                <w:szCs w:val="36"/>
              </w:rPr>
              <w:t>Year End Student Progress Evaluation</w:t>
            </w:r>
          </w:p>
        </w:tc>
      </w:tr>
      <w:tr w:rsidR="009449A8" w:rsidTr="001A17B5">
        <w:tblPrEx>
          <w:tblCellMar>
            <w:right w:w="0" w:type="dxa"/>
          </w:tblCellMar>
        </w:tblPrEx>
        <w:tc>
          <w:tcPr>
            <w:tcW w:w="9360" w:type="dxa"/>
            <w:gridSpan w:val="14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14"/>
            <w:vAlign w:val="bottom"/>
          </w:tcPr>
          <w:p w:rsidR="00BA3C62" w:rsidRDefault="00BA3C62" w:rsidP="00DC7F0D">
            <w:pPr>
              <w:rPr>
                <w:color w:val="010202"/>
              </w:rPr>
            </w:pPr>
          </w:p>
          <w:p w:rsidR="009D551A" w:rsidRDefault="003C1A5C" w:rsidP="00DC7F0D">
            <w:r w:rsidRPr="003C1A5C">
              <w:rPr>
                <w:color w:val="010202"/>
              </w:rPr>
              <w:t>To be completed by the student and given to their faculty advisor for comment before being submitted to the Graduate Program Advisor</w:t>
            </w:r>
            <w:r w:rsidR="00BA3C62">
              <w:rPr>
                <w:color w:val="010202"/>
              </w:rPr>
              <w:t xml:space="preserve">, </w:t>
            </w:r>
            <w:hyperlink r:id="rId10" w:tooltip="gd-arthi@arthistory.ucsb.edu" w:history="1">
              <w:r w:rsidR="00BA3C62" w:rsidRPr="005070CF">
                <w:rPr>
                  <w:rStyle w:val="Hyperlink"/>
                </w:rPr>
                <w:t>gd-arthi@arthistory.ucsb.edu</w:t>
              </w:r>
            </w:hyperlink>
            <w:bookmarkStart w:id="0" w:name="_GoBack"/>
            <w:bookmarkEnd w:id="0"/>
            <w:r w:rsidRPr="003C1A5C">
              <w:rPr>
                <w:color w:val="010202"/>
              </w:rPr>
              <w:t>.</w:t>
            </w:r>
          </w:p>
        </w:tc>
      </w:tr>
      <w:tr w:rsidR="003838C4" w:rsidTr="00D06EC1">
        <w:tblPrEx>
          <w:tblCellMar>
            <w:right w:w="0" w:type="dxa"/>
          </w:tblCellMar>
        </w:tblPrEx>
        <w:trPr>
          <w:trHeight w:val="432"/>
        </w:trPr>
        <w:tc>
          <w:tcPr>
            <w:tcW w:w="1260" w:type="dxa"/>
            <w:vAlign w:val="bottom"/>
          </w:tcPr>
          <w:p w:rsidR="003838C4" w:rsidRDefault="003838C4" w:rsidP="00535FE4">
            <w:r>
              <w:t>Student Name:</w:t>
            </w:r>
          </w:p>
        </w:tc>
        <w:tc>
          <w:tcPr>
            <w:tcW w:w="90" w:type="dxa"/>
            <w:vAlign w:val="bottom"/>
          </w:tcPr>
          <w:p w:rsidR="003838C4" w:rsidRDefault="003838C4" w:rsidP="00535FE4"/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bottom"/>
          </w:tcPr>
          <w:p w:rsidR="003838C4" w:rsidRDefault="003838C4" w:rsidP="00535FE4"/>
        </w:tc>
        <w:tc>
          <w:tcPr>
            <w:tcW w:w="90" w:type="dxa"/>
            <w:vAlign w:val="bottom"/>
          </w:tcPr>
          <w:p w:rsidR="003838C4" w:rsidRDefault="003838C4" w:rsidP="00535FE4"/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:rsidR="003838C4" w:rsidRDefault="003838C4" w:rsidP="00535FE4"/>
        </w:tc>
        <w:tc>
          <w:tcPr>
            <w:tcW w:w="90" w:type="dxa"/>
            <w:vAlign w:val="bottom"/>
          </w:tcPr>
          <w:p w:rsidR="003838C4" w:rsidRDefault="003838C4" w:rsidP="00535FE4"/>
        </w:tc>
        <w:tc>
          <w:tcPr>
            <w:tcW w:w="540" w:type="dxa"/>
            <w:vAlign w:val="bottom"/>
          </w:tcPr>
          <w:p w:rsidR="003838C4" w:rsidRDefault="003838C4" w:rsidP="003753E9">
            <w:r>
              <w:t>Date</w:t>
            </w:r>
            <w:r w:rsidR="006B5D74">
              <w:t xml:space="preserve">: 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3838C4" w:rsidRDefault="003838C4" w:rsidP="00535FE4"/>
        </w:tc>
      </w:tr>
      <w:tr w:rsidR="003838C4" w:rsidTr="00535FE4">
        <w:tblPrEx>
          <w:tblCellMar>
            <w:right w:w="0" w:type="dxa"/>
          </w:tblCellMar>
        </w:tblPrEx>
        <w:trPr>
          <w:trHeight w:val="288"/>
        </w:trPr>
        <w:tc>
          <w:tcPr>
            <w:tcW w:w="1260" w:type="dxa"/>
            <w:vAlign w:val="bottom"/>
          </w:tcPr>
          <w:p w:rsidR="003838C4" w:rsidRDefault="003838C4" w:rsidP="00535FE4"/>
        </w:tc>
        <w:tc>
          <w:tcPr>
            <w:tcW w:w="90" w:type="dxa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4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3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3838C4" w:rsidRDefault="003838C4" w:rsidP="00535FE4"/>
        </w:tc>
      </w:tr>
      <w:tr w:rsidR="0041413B" w:rsidTr="0041413B">
        <w:tblPrEx>
          <w:tblCellMar>
            <w:right w:w="0" w:type="dxa"/>
          </w:tblCellMar>
        </w:tblPrEx>
        <w:trPr>
          <w:trHeight w:val="188"/>
        </w:trPr>
        <w:tc>
          <w:tcPr>
            <w:tcW w:w="9360" w:type="dxa"/>
            <w:gridSpan w:val="14"/>
            <w:vAlign w:val="bottom"/>
          </w:tcPr>
          <w:p w:rsidR="0041413B" w:rsidRPr="0041413B" w:rsidRDefault="0041413B" w:rsidP="003E0043"/>
        </w:tc>
      </w:tr>
      <w:tr w:rsidR="00EA442C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14"/>
            <w:vAlign w:val="bottom"/>
          </w:tcPr>
          <w:p w:rsidR="0041413B" w:rsidRDefault="00D06EC1" w:rsidP="00D06EC1">
            <w:r w:rsidRPr="00D06EC1">
              <w:rPr>
                <w:b/>
              </w:rPr>
              <w:t>I.</w:t>
            </w:r>
            <w:r>
              <w:rPr>
                <w:b/>
              </w:rPr>
              <w:t xml:space="preserve"> Courses I have taken this year</w:t>
            </w:r>
            <w:r w:rsidR="0041413B" w:rsidRPr="0041413B">
              <w:t>:</w:t>
            </w:r>
          </w:p>
        </w:tc>
      </w:tr>
      <w:tr w:rsidR="001B1F45" w:rsidTr="00D06EC1">
        <w:tblPrEx>
          <w:tblCellMar>
            <w:right w:w="0" w:type="dxa"/>
          </w:tblCellMar>
        </w:tblPrEx>
        <w:trPr>
          <w:trHeight w:val="279"/>
        </w:trPr>
        <w:tc>
          <w:tcPr>
            <w:tcW w:w="9360" w:type="dxa"/>
            <w:gridSpan w:val="14"/>
            <w:tcBorders>
              <w:bottom w:val="single" w:sz="4" w:space="0" w:color="auto"/>
            </w:tcBorders>
            <w:vAlign w:val="bottom"/>
          </w:tcPr>
          <w:p w:rsidR="001B1F45" w:rsidRPr="00EA442C" w:rsidRDefault="001B1F45" w:rsidP="00EA442C"/>
        </w:tc>
      </w:tr>
      <w:tr w:rsidR="00D06EC1" w:rsidRPr="00D06EC1" w:rsidTr="00D14494">
        <w:tblPrEx>
          <w:tblCellMar>
            <w:right w:w="0" w:type="dxa"/>
          </w:tblCellMar>
        </w:tblPrEx>
        <w:trPr>
          <w:trHeight w:val="279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D06EC1" w:rsidRDefault="00D06EC1" w:rsidP="00D06EC1">
            <w:pPr>
              <w:jc w:val="center"/>
              <w:rPr>
                <w:b/>
              </w:rPr>
            </w:pPr>
            <w:r w:rsidRPr="00D06EC1">
              <w:rPr>
                <w:b/>
              </w:rPr>
              <w:t>Fall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D06EC1" w:rsidRDefault="00D06EC1" w:rsidP="00D06EC1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D06EC1" w:rsidRDefault="00D06EC1" w:rsidP="00D06EC1">
            <w:pPr>
              <w:jc w:val="center"/>
              <w:rPr>
                <w:b/>
              </w:rPr>
            </w:pPr>
            <w:r w:rsidRPr="00D06EC1">
              <w:rPr>
                <w:b/>
              </w:rPr>
              <w:t>Winter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D06EC1" w:rsidRDefault="00D06EC1" w:rsidP="00D06EC1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D06EC1" w:rsidRDefault="00D06EC1" w:rsidP="00D06EC1">
            <w:pPr>
              <w:jc w:val="center"/>
              <w:rPr>
                <w:b/>
              </w:rPr>
            </w:pPr>
            <w:r w:rsidRPr="00D06EC1">
              <w:rPr>
                <w:b/>
              </w:rPr>
              <w:t>Spring</w:t>
            </w:r>
          </w:p>
        </w:tc>
      </w:tr>
      <w:tr w:rsidR="00D06EC1" w:rsidTr="00D14494">
        <w:tblPrEx>
          <w:tblCellMar>
            <w:right w:w="0" w:type="dxa"/>
          </w:tblCellMar>
        </w:tblPrEx>
        <w:trPr>
          <w:trHeight w:val="279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14494">
            <w:pPr>
              <w:spacing w:line="480" w:lineRule="auto"/>
              <w:ind w:right="-13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</w:tr>
      <w:tr w:rsidR="00D06EC1" w:rsidTr="00D14494">
        <w:tblPrEx>
          <w:tblCellMar>
            <w:right w:w="0" w:type="dxa"/>
          </w:tblCellMar>
        </w:tblPrEx>
        <w:trPr>
          <w:trHeight w:val="279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</w:tr>
      <w:tr w:rsidR="00D06EC1" w:rsidTr="00D14494">
        <w:tblPrEx>
          <w:tblCellMar>
            <w:right w:w="0" w:type="dxa"/>
          </w:tblCellMar>
        </w:tblPrEx>
        <w:trPr>
          <w:trHeight w:val="279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</w:tr>
      <w:tr w:rsidR="0041413B" w:rsidTr="003C1A5C">
        <w:tblPrEx>
          <w:tblCellMar>
            <w:right w:w="0" w:type="dxa"/>
          </w:tblCellMar>
        </w:tblPrEx>
        <w:trPr>
          <w:trHeight w:val="179"/>
        </w:trPr>
        <w:tc>
          <w:tcPr>
            <w:tcW w:w="9360" w:type="dxa"/>
            <w:gridSpan w:val="14"/>
            <w:tcBorders>
              <w:top w:val="single" w:sz="4" w:space="0" w:color="auto"/>
            </w:tcBorders>
            <w:vAlign w:val="bottom"/>
          </w:tcPr>
          <w:p w:rsidR="0041413B" w:rsidRPr="00EA442C" w:rsidRDefault="0041413B" w:rsidP="00EA442C"/>
        </w:tc>
      </w:tr>
      <w:tr w:rsidR="0041413B" w:rsidRPr="003C1A5C" w:rsidTr="003C1A5C">
        <w:tblPrEx>
          <w:tblCellMar>
            <w:right w:w="0" w:type="dxa"/>
          </w:tblCellMar>
        </w:tblPrEx>
        <w:trPr>
          <w:trHeight w:val="171"/>
        </w:trPr>
        <w:tc>
          <w:tcPr>
            <w:tcW w:w="9360" w:type="dxa"/>
            <w:gridSpan w:val="14"/>
            <w:tcBorders>
              <w:bottom w:val="single" w:sz="4" w:space="0" w:color="auto"/>
            </w:tcBorders>
            <w:vAlign w:val="bottom"/>
          </w:tcPr>
          <w:p w:rsidR="0041413B" w:rsidRPr="003C1A5C" w:rsidRDefault="003C1A5C" w:rsidP="003C1A5C">
            <w:pPr>
              <w:rPr>
                <w:color w:val="010202"/>
              </w:rPr>
            </w:pPr>
            <w:r w:rsidRPr="003C1A5C">
              <w:rPr>
                <w:color w:val="010202"/>
              </w:rPr>
              <w:t xml:space="preserve">II. </w:t>
            </w:r>
            <w:r w:rsidRPr="003C1A5C">
              <w:rPr>
                <w:color w:val="010202"/>
                <w:u w:val="single"/>
              </w:rPr>
              <w:t>One Paragraph Report on Academic Progress to be Completed by Student</w:t>
            </w:r>
            <w:r w:rsidRPr="003C1A5C">
              <w:rPr>
                <w:color w:val="010202"/>
              </w:rPr>
              <w:t xml:space="preserve"> (Below):</w:t>
            </w:r>
          </w:p>
        </w:tc>
      </w:tr>
      <w:tr w:rsidR="0041413B" w:rsidTr="003C1A5C">
        <w:tblPrEx>
          <w:tblCellMar>
            <w:right w:w="0" w:type="dxa"/>
          </w:tblCellMar>
        </w:tblPrEx>
        <w:trPr>
          <w:trHeight w:val="3024"/>
        </w:trPr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3B" w:rsidRDefault="0041413B" w:rsidP="0041413B"/>
        </w:tc>
      </w:tr>
      <w:tr w:rsidR="007F7136" w:rsidTr="003C1A5C">
        <w:tblPrEx>
          <w:tblCellMar>
            <w:right w:w="0" w:type="dxa"/>
          </w:tblCellMar>
        </w:tblPrEx>
        <w:trPr>
          <w:trHeight w:val="87"/>
        </w:trPr>
        <w:tc>
          <w:tcPr>
            <w:tcW w:w="9360" w:type="dxa"/>
            <w:gridSpan w:val="14"/>
            <w:tcBorders>
              <w:top w:val="single" w:sz="4" w:space="0" w:color="auto"/>
            </w:tcBorders>
            <w:vAlign w:val="bottom"/>
          </w:tcPr>
          <w:p w:rsidR="007F7136" w:rsidRPr="00D06EC1" w:rsidRDefault="007F7136" w:rsidP="0041413B"/>
        </w:tc>
      </w:tr>
      <w:tr w:rsidR="003C1A5C" w:rsidRPr="003C1A5C" w:rsidTr="003C1A5C">
        <w:tblPrEx>
          <w:tblCellMar>
            <w:right w:w="0" w:type="dxa"/>
          </w:tblCellMar>
        </w:tblPrEx>
        <w:trPr>
          <w:trHeight w:val="171"/>
        </w:trPr>
        <w:tc>
          <w:tcPr>
            <w:tcW w:w="9360" w:type="dxa"/>
            <w:gridSpan w:val="14"/>
            <w:tcBorders>
              <w:bottom w:val="single" w:sz="4" w:space="0" w:color="auto"/>
            </w:tcBorders>
            <w:vAlign w:val="bottom"/>
          </w:tcPr>
          <w:p w:rsidR="003C1A5C" w:rsidRPr="003C1A5C" w:rsidRDefault="003C1A5C" w:rsidP="003C1A5C">
            <w:pPr>
              <w:rPr>
                <w:color w:val="010202"/>
              </w:rPr>
            </w:pPr>
            <w:r w:rsidRPr="003C1A5C">
              <w:rPr>
                <w:color w:val="010202"/>
              </w:rPr>
              <w:t xml:space="preserve">III. </w:t>
            </w:r>
            <w:r w:rsidRPr="003C1A5C">
              <w:rPr>
                <w:color w:val="010202"/>
                <w:u w:val="single"/>
              </w:rPr>
              <w:t xml:space="preserve">One Paragraph Evaluation of Student's Academic Progress to be Completed by the </w:t>
            </w:r>
            <w:r w:rsidRPr="003C1A5C">
              <w:rPr>
                <w:b/>
                <w:color w:val="010202"/>
                <w:u w:val="single"/>
              </w:rPr>
              <w:t>Student's Faculty Advisor</w:t>
            </w:r>
            <w:r w:rsidRPr="003C1A5C">
              <w:rPr>
                <w:color w:val="010202"/>
              </w:rPr>
              <w:t xml:space="preserve"> (Below):</w:t>
            </w:r>
          </w:p>
        </w:tc>
      </w:tr>
      <w:tr w:rsidR="007F7136" w:rsidTr="003C1A5C">
        <w:tblPrEx>
          <w:tblCellMar>
            <w:right w:w="0" w:type="dxa"/>
          </w:tblCellMar>
        </w:tblPrEx>
        <w:trPr>
          <w:trHeight w:val="3024"/>
        </w:trPr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36" w:rsidRDefault="007F7136" w:rsidP="0041413B"/>
        </w:tc>
      </w:tr>
    </w:tbl>
    <w:p w:rsidR="00BC1C9E" w:rsidRDefault="00BC1C9E">
      <w:pPr>
        <w:pStyle w:val="NoSpacing"/>
      </w:pPr>
    </w:p>
    <w:sectPr w:rsidR="00BC1C9E" w:rsidSect="00087A9D">
      <w:footerReference w:type="defaul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D1" w:rsidRDefault="00433BD1">
      <w:pPr>
        <w:spacing w:line="240" w:lineRule="auto"/>
      </w:pPr>
      <w:r>
        <w:separator/>
      </w:r>
    </w:p>
  </w:endnote>
  <w:endnote w:type="continuationSeparator" w:id="0">
    <w:p w:rsidR="00433BD1" w:rsidRDefault="00433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C6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 w:rsidRPr="00BC1C9E">
      <w:rPr>
        <w:i/>
        <w:sz w:val="16"/>
        <w:szCs w:val="16"/>
      </w:rPr>
      <w:tab/>
    </w:r>
    <w:r w:rsidR="00BA3C62" w:rsidRPr="00BC1C9E">
      <w:rPr>
        <w:i/>
        <w:sz w:val="16"/>
        <w:szCs w:val="16"/>
      </w:rPr>
      <w:t>R</w:t>
    </w:r>
    <w:r w:rsidRPr="00BC1C9E">
      <w:rPr>
        <w:i/>
        <w:sz w:val="16"/>
        <w:szCs w:val="16"/>
      </w:rPr>
      <w:t>ev</w:t>
    </w:r>
    <w:r w:rsidR="00BA3C62">
      <w:rPr>
        <w:i/>
        <w:sz w:val="16"/>
        <w:szCs w:val="16"/>
      </w:rPr>
      <w:t>.</w:t>
    </w:r>
    <w:r w:rsidRPr="00BC1C9E">
      <w:rPr>
        <w:i/>
        <w:sz w:val="16"/>
        <w:szCs w:val="16"/>
      </w:rPr>
      <w:t xml:space="preserve"> </w:t>
    </w:r>
    <w:r w:rsidR="00BA3C62">
      <w:rPr>
        <w:i/>
        <w:sz w:val="16"/>
        <w:szCs w:val="16"/>
      </w:rPr>
      <w:t>4</w:t>
    </w:r>
    <w:r w:rsidR="00314F72" w:rsidRPr="00314F72">
      <w:rPr>
        <w:i/>
        <w:sz w:val="16"/>
        <w:szCs w:val="16"/>
      </w:rPr>
      <w:t>/</w:t>
    </w:r>
    <w:r w:rsidR="007F7136">
      <w:rPr>
        <w:i/>
        <w:sz w:val="16"/>
        <w:szCs w:val="16"/>
      </w:rPr>
      <w:t>20</w:t>
    </w:r>
    <w:r w:rsidR="00BA3C62">
      <w:rPr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D1" w:rsidRDefault="00433BD1">
      <w:pPr>
        <w:spacing w:line="240" w:lineRule="auto"/>
      </w:pPr>
      <w:r>
        <w:separator/>
      </w:r>
    </w:p>
  </w:footnote>
  <w:footnote w:type="continuationSeparator" w:id="0">
    <w:p w:rsidR="00433BD1" w:rsidRDefault="00433B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7626A"/>
    <w:multiLevelType w:val="hybridMultilevel"/>
    <w:tmpl w:val="593A61FA"/>
    <w:lvl w:ilvl="0" w:tplc="01BCC7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13775"/>
    <w:multiLevelType w:val="hybridMultilevel"/>
    <w:tmpl w:val="859E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12300"/>
    <w:multiLevelType w:val="hybridMultilevel"/>
    <w:tmpl w:val="D31A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540CB"/>
    <w:rsid w:val="000863D3"/>
    <w:rsid w:val="00087A9D"/>
    <w:rsid w:val="000A6A7B"/>
    <w:rsid w:val="000E635C"/>
    <w:rsid w:val="0010168F"/>
    <w:rsid w:val="00130909"/>
    <w:rsid w:val="00183FBF"/>
    <w:rsid w:val="00190D9D"/>
    <w:rsid w:val="001A17B5"/>
    <w:rsid w:val="001B1F45"/>
    <w:rsid w:val="001B3DD7"/>
    <w:rsid w:val="002064CB"/>
    <w:rsid w:val="0024633D"/>
    <w:rsid w:val="00263B70"/>
    <w:rsid w:val="002E3273"/>
    <w:rsid w:val="002F3F04"/>
    <w:rsid w:val="003020D6"/>
    <w:rsid w:val="00314F72"/>
    <w:rsid w:val="00317A4D"/>
    <w:rsid w:val="00350058"/>
    <w:rsid w:val="00351DD3"/>
    <w:rsid w:val="0035528F"/>
    <w:rsid w:val="003700BF"/>
    <w:rsid w:val="003753E9"/>
    <w:rsid w:val="003838C4"/>
    <w:rsid w:val="00384D63"/>
    <w:rsid w:val="0039182E"/>
    <w:rsid w:val="00392D8A"/>
    <w:rsid w:val="00395C9F"/>
    <w:rsid w:val="003C1A5C"/>
    <w:rsid w:val="003E0043"/>
    <w:rsid w:val="00401A19"/>
    <w:rsid w:val="00406040"/>
    <w:rsid w:val="0041413B"/>
    <w:rsid w:val="00417EF8"/>
    <w:rsid w:val="0042730B"/>
    <w:rsid w:val="00433BD1"/>
    <w:rsid w:val="0044168F"/>
    <w:rsid w:val="00451AE9"/>
    <w:rsid w:val="0049161D"/>
    <w:rsid w:val="004A0FAD"/>
    <w:rsid w:val="004C22A0"/>
    <w:rsid w:val="0050468F"/>
    <w:rsid w:val="005066D6"/>
    <w:rsid w:val="00526995"/>
    <w:rsid w:val="00545DEB"/>
    <w:rsid w:val="00577DD9"/>
    <w:rsid w:val="00582EE6"/>
    <w:rsid w:val="005B4776"/>
    <w:rsid w:val="005C7718"/>
    <w:rsid w:val="005D587E"/>
    <w:rsid w:val="006149EF"/>
    <w:rsid w:val="00693507"/>
    <w:rsid w:val="006B2434"/>
    <w:rsid w:val="006B5D74"/>
    <w:rsid w:val="006E00EB"/>
    <w:rsid w:val="006F6F66"/>
    <w:rsid w:val="007060BF"/>
    <w:rsid w:val="007320B1"/>
    <w:rsid w:val="0074132C"/>
    <w:rsid w:val="00763194"/>
    <w:rsid w:val="007A11D7"/>
    <w:rsid w:val="007C5185"/>
    <w:rsid w:val="007F7136"/>
    <w:rsid w:val="00830FEB"/>
    <w:rsid w:val="00847FDA"/>
    <w:rsid w:val="00885E21"/>
    <w:rsid w:val="008C7E4A"/>
    <w:rsid w:val="008E2FB8"/>
    <w:rsid w:val="008E4A63"/>
    <w:rsid w:val="0093569B"/>
    <w:rsid w:val="009449A8"/>
    <w:rsid w:val="00964E3E"/>
    <w:rsid w:val="009C20DA"/>
    <w:rsid w:val="009D551A"/>
    <w:rsid w:val="009D78BF"/>
    <w:rsid w:val="009E449A"/>
    <w:rsid w:val="00A10A9C"/>
    <w:rsid w:val="00A31271"/>
    <w:rsid w:val="00A3342A"/>
    <w:rsid w:val="00A34954"/>
    <w:rsid w:val="00A63C75"/>
    <w:rsid w:val="00AA3ACC"/>
    <w:rsid w:val="00AB38D5"/>
    <w:rsid w:val="00AD2CA1"/>
    <w:rsid w:val="00AE1E45"/>
    <w:rsid w:val="00B13238"/>
    <w:rsid w:val="00B31085"/>
    <w:rsid w:val="00B457CA"/>
    <w:rsid w:val="00B760E5"/>
    <w:rsid w:val="00BA1BB7"/>
    <w:rsid w:val="00BA3C62"/>
    <w:rsid w:val="00BB425E"/>
    <w:rsid w:val="00BC1C9E"/>
    <w:rsid w:val="00BD6D22"/>
    <w:rsid w:val="00C313A7"/>
    <w:rsid w:val="00C66338"/>
    <w:rsid w:val="00CB557E"/>
    <w:rsid w:val="00CE1AFA"/>
    <w:rsid w:val="00D06EC1"/>
    <w:rsid w:val="00D11EA5"/>
    <w:rsid w:val="00D14494"/>
    <w:rsid w:val="00D172EC"/>
    <w:rsid w:val="00D21125"/>
    <w:rsid w:val="00D64C1A"/>
    <w:rsid w:val="00DC7F0D"/>
    <w:rsid w:val="00E106E7"/>
    <w:rsid w:val="00E338C5"/>
    <w:rsid w:val="00E679C9"/>
    <w:rsid w:val="00E96213"/>
    <w:rsid w:val="00EA442C"/>
    <w:rsid w:val="00EB3A52"/>
    <w:rsid w:val="00ED2514"/>
    <w:rsid w:val="00F22450"/>
    <w:rsid w:val="00F377B2"/>
    <w:rsid w:val="00F468BD"/>
    <w:rsid w:val="00F500F3"/>
    <w:rsid w:val="00F673EA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paragraph" w:styleId="ListParagraph">
    <w:name w:val="List Paragraph"/>
    <w:basedOn w:val="Normal"/>
    <w:uiPriority w:val="34"/>
    <w:unhideWhenUsed/>
    <w:qFormat/>
    <w:rsid w:val="00414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d-arthi@arthistory.ucsb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2020-04-01T23:04:00Z</dcterms:created>
  <dcterms:modified xsi:type="dcterms:W3CDTF">2020-04-02T19:38:00Z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