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080"/>
        <w:gridCol w:w="90"/>
        <w:gridCol w:w="90"/>
        <w:gridCol w:w="90"/>
        <w:gridCol w:w="270"/>
        <w:gridCol w:w="1980"/>
        <w:gridCol w:w="90"/>
        <w:gridCol w:w="90"/>
        <w:gridCol w:w="270"/>
        <w:gridCol w:w="90"/>
        <w:gridCol w:w="1350"/>
        <w:gridCol w:w="90"/>
        <w:gridCol w:w="900"/>
        <w:gridCol w:w="90"/>
        <w:gridCol w:w="270"/>
        <w:gridCol w:w="90"/>
        <w:gridCol w:w="540"/>
        <w:gridCol w:w="180"/>
        <w:gridCol w:w="90"/>
        <w:gridCol w:w="20"/>
        <w:gridCol w:w="540"/>
        <w:gridCol w:w="1060"/>
      </w:tblGrid>
      <w:tr w:rsidR="009449A8" w14:paraId="0FD40602" w14:textId="77777777" w:rsidTr="001A17B5">
        <w:trPr>
          <w:trHeight w:val="540"/>
        </w:trPr>
        <w:tc>
          <w:tcPr>
            <w:tcW w:w="3600" w:type="dxa"/>
            <w:gridSpan w:val="6"/>
          </w:tcPr>
          <w:p w14:paraId="74C46829" w14:textId="77777777"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5491ABF8" wp14:editId="737F2088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6"/>
            <w:vAlign w:val="bottom"/>
          </w:tcPr>
          <w:p w14:paraId="2DDCEF45" w14:textId="77777777" w:rsidR="009449A8" w:rsidRPr="003E3DB9" w:rsidRDefault="003E3DB9" w:rsidP="003E3DB9">
            <w:pPr>
              <w:pStyle w:val="Heading2"/>
              <w:spacing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3E3DB9">
              <w:rPr>
                <w:rFonts w:asciiTheme="minorHAnsi" w:hAnsiTheme="minorHAnsi"/>
                <w:sz w:val="36"/>
                <w:szCs w:val="36"/>
              </w:rPr>
              <w:t>Petition to Request Recognition of Coursework Toward the Ph.D. Unit Requirement</w:t>
            </w:r>
          </w:p>
        </w:tc>
      </w:tr>
      <w:tr w:rsidR="009449A8" w14:paraId="4BF97AF8" w14:textId="77777777" w:rsidTr="001A17B5">
        <w:tblPrEx>
          <w:tblCellMar>
            <w:right w:w="0" w:type="dxa"/>
          </w:tblCellMar>
        </w:tblPrEx>
        <w:tc>
          <w:tcPr>
            <w:tcW w:w="9360" w:type="dxa"/>
            <w:gridSpan w:val="22"/>
            <w:shd w:val="clear" w:color="auto" w:fill="000000" w:themeFill="text1"/>
          </w:tcPr>
          <w:p w14:paraId="53F72955" w14:textId="77777777"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14:paraId="44956570" w14:textId="77777777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2"/>
            <w:vAlign w:val="bottom"/>
          </w:tcPr>
          <w:p w14:paraId="3CEF54CF" w14:textId="4432F5ED" w:rsidR="009D551A" w:rsidRPr="00FA3ECA" w:rsidRDefault="003E3DB9" w:rsidP="00FA3ECA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10202"/>
              </w:rPr>
              <w:t>To be used at time of completion of M</w:t>
            </w:r>
            <w:r w:rsidR="00113F35">
              <w:rPr>
                <w:color w:val="010202"/>
              </w:rPr>
              <w:t>.</w:t>
            </w:r>
            <w:r>
              <w:rPr>
                <w:color w:val="010202"/>
              </w:rPr>
              <w:t>A</w:t>
            </w:r>
            <w:r w:rsidR="00113F35">
              <w:rPr>
                <w:color w:val="010202"/>
              </w:rPr>
              <w:t>.</w:t>
            </w:r>
            <w:r>
              <w:rPr>
                <w:color w:val="010202"/>
              </w:rPr>
              <w:t xml:space="preserve"> requirements and submission of request to the Graduate Committee for matriculation to the Ph</w:t>
            </w:r>
            <w:r w:rsidR="00113F35">
              <w:rPr>
                <w:color w:val="010202"/>
              </w:rPr>
              <w:t>.</w:t>
            </w:r>
            <w:r>
              <w:rPr>
                <w:color w:val="010202"/>
              </w:rPr>
              <w:t>D</w:t>
            </w:r>
            <w:r w:rsidR="00D40CEA">
              <w:rPr>
                <w:color w:val="010202"/>
              </w:rPr>
              <w:t>.</w:t>
            </w:r>
            <w:r w:rsidR="00FA3ECA">
              <w:rPr>
                <w:color w:val="010202"/>
              </w:rPr>
              <w:t xml:space="preserve"> Please submit the completed form to the Graduate Program Advisor at </w:t>
            </w:r>
            <w:hyperlink r:id="rId10" w:history="1">
              <w:r w:rsidR="00FA3ECA" w:rsidRPr="00AE7D0C">
                <w:rPr>
                  <w:rStyle w:val="Hyperlink"/>
                </w:rPr>
                <w:t>arthistory-grad-advisor@ucsb.edu</w:t>
              </w:r>
            </w:hyperlink>
            <w:r w:rsidR="00FA3ECA">
              <w:rPr>
                <w:color w:val="010202"/>
              </w:rPr>
              <w:t>.</w:t>
            </w:r>
            <w:bookmarkStart w:id="0" w:name="_GoBack"/>
            <w:bookmarkEnd w:id="0"/>
          </w:p>
        </w:tc>
      </w:tr>
      <w:tr w:rsidR="00113F35" w14:paraId="0A8B99AA" w14:textId="77777777" w:rsidTr="00535FE4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gridSpan w:val="3"/>
            <w:vAlign w:val="bottom"/>
          </w:tcPr>
          <w:p w14:paraId="3261442B" w14:textId="77777777" w:rsidR="00113F35" w:rsidRDefault="00113F35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14:paraId="5880EE3A" w14:textId="77777777" w:rsidR="00113F35" w:rsidRDefault="00113F35" w:rsidP="00535FE4"/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65400148" w14:textId="77777777" w:rsidR="00113F35" w:rsidRDefault="00113F35" w:rsidP="00535FE4"/>
        </w:tc>
        <w:tc>
          <w:tcPr>
            <w:tcW w:w="90" w:type="dxa"/>
            <w:vAlign w:val="bottom"/>
          </w:tcPr>
          <w:p w14:paraId="637E1BAB" w14:textId="77777777" w:rsidR="00113F35" w:rsidRDefault="00113F35" w:rsidP="00535FE4"/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77F85A44" w14:textId="77777777" w:rsidR="00113F35" w:rsidRDefault="00113F35" w:rsidP="00535FE4"/>
        </w:tc>
        <w:tc>
          <w:tcPr>
            <w:tcW w:w="90" w:type="dxa"/>
            <w:vAlign w:val="bottom"/>
          </w:tcPr>
          <w:p w14:paraId="0DABD92B" w14:textId="77777777" w:rsidR="00113F35" w:rsidRDefault="00113F35" w:rsidP="00535FE4"/>
        </w:tc>
        <w:tc>
          <w:tcPr>
            <w:tcW w:w="540" w:type="dxa"/>
            <w:vAlign w:val="bottom"/>
          </w:tcPr>
          <w:p w14:paraId="14B700D8" w14:textId="77777777" w:rsidR="00113F35" w:rsidRDefault="00113F35" w:rsidP="00535FE4">
            <w:r>
              <w:t xml:space="preserve">Date: 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bottom"/>
          </w:tcPr>
          <w:p w14:paraId="4BA8171D" w14:textId="77777777" w:rsidR="00113F35" w:rsidRDefault="00113F35" w:rsidP="00535FE4"/>
        </w:tc>
      </w:tr>
      <w:tr w:rsidR="00113F35" w14:paraId="190164F8" w14:textId="77777777" w:rsidTr="00535FE4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gridSpan w:val="3"/>
            <w:vAlign w:val="bottom"/>
          </w:tcPr>
          <w:p w14:paraId="2892D857" w14:textId="77777777" w:rsidR="00113F35" w:rsidRDefault="00113F35" w:rsidP="00535FE4"/>
        </w:tc>
        <w:tc>
          <w:tcPr>
            <w:tcW w:w="90" w:type="dxa"/>
          </w:tcPr>
          <w:p w14:paraId="24824352" w14:textId="77777777"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345D5FBB" w14:textId="77777777"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14:paraId="7D2E5296" w14:textId="77777777"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75233388" w14:textId="77777777"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14:paraId="627CF01A" w14:textId="77777777"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14:paraId="6E13ED7C" w14:textId="77777777"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0D8A984C" w14:textId="77777777" w:rsidR="00113F35" w:rsidRDefault="00113F35" w:rsidP="00535FE4"/>
        </w:tc>
      </w:tr>
      <w:tr w:rsidR="00113F35" w14:paraId="26F9AB39" w14:textId="77777777" w:rsidTr="00113F35">
        <w:tblPrEx>
          <w:tblCellMar>
            <w:right w:w="0" w:type="dxa"/>
          </w:tblCellMar>
        </w:tblPrEx>
        <w:trPr>
          <w:trHeight w:val="99"/>
        </w:trPr>
        <w:tc>
          <w:tcPr>
            <w:tcW w:w="9360" w:type="dxa"/>
            <w:gridSpan w:val="22"/>
            <w:vAlign w:val="bottom"/>
          </w:tcPr>
          <w:p w14:paraId="658B2AE6" w14:textId="77777777" w:rsidR="00113F35" w:rsidRDefault="00113F35" w:rsidP="008E4A63"/>
        </w:tc>
      </w:tr>
      <w:tr w:rsidR="00113F35" w14:paraId="1E6D6168" w14:textId="77777777" w:rsidTr="00F767F7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2"/>
          </w:tcPr>
          <w:p w14:paraId="532A723D" w14:textId="77777777" w:rsidR="00113F35" w:rsidRDefault="00113F35" w:rsidP="00113F35">
            <w:r w:rsidRPr="00336A8F">
              <w:t>A maximum of eight (8.0) units, that are in excess of the 32 units used toward the M</w:t>
            </w:r>
            <w:r>
              <w:t>.</w:t>
            </w:r>
            <w:r w:rsidRPr="00336A8F">
              <w:t>A</w:t>
            </w:r>
            <w:r>
              <w:t>.</w:t>
            </w:r>
            <w:r w:rsidRPr="00336A8F">
              <w:t xml:space="preserve"> coursework requirement, in which a satisfactory letter grade was earned, can be approved for Ph</w:t>
            </w:r>
            <w:r>
              <w:t>.</w:t>
            </w:r>
            <w:r w:rsidRPr="00336A8F">
              <w:t>D</w:t>
            </w:r>
            <w:r>
              <w:t>.</w:t>
            </w:r>
            <w:r w:rsidRPr="00336A8F">
              <w:t xml:space="preserve"> coursework credit</w:t>
            </w:r>
            <w:r>
              <w:t>.</w:t>
            </w:r>
          </w:p>
        </w:tc>
      </w:tr>
      <w:tr w:rsidR="00113F35" w14:paraId="2F4ECE7F" w14:textId="77777777" w:rsidTr="00113F35">
        <w:tblPrEx>
          <w:tblCellMar>
            <w:right w:w="0" w:type="dxa"/>
          </w:tblCellMar>
        </w:tblPrEx>
        <w:trPr>
          <w:trHeight w:val="87"/>
        </w:trPr>
        <w:tc>
          <w:tcPr>
            <w:tcW w:w="9360" w:type="dxa"/>
            <w:gridSpan w:val="22"/>
          </w:tcPr>
          <w:p w14:paraId="653EA50D" w14:textId="77777777" w:rsidR="00113F35" w:rsidRPr="00336A8F" w:rsidRDefault="00113F35" w:rsidP="00113F35"/>
        </w:tc>
      </w:tr>
      <w:tr w:rsidR="00113F35" w14:paraId="35342E3A" w14:textId="77777777" w:rsidTr="00082452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2"/>
            <w:vAlign w:val="bottom"/>
          </w:tcPr>
          <w:p w14:paraId="7D54B1C1" w14:textId="77777777" w:rsidR="00113F35" w:rsidRPr="00401A19" w:rsidRDefault="00113F35" w:rsidP="00113F35">
            <w:pPr>
              <w:rPr>
                <w:sz w:val="28"/>
                <w:szCs w:val="28"/>
              </w:rPr>
            </w:pPr>
            <w:r>
              <w:rPr>
                <w:color w:val="010202"/>
              </w:rPr>
              <w:t>List each course requested for PhD credit:</w:t>
            </w:r>
          </w:p>
        </w:tc>
      </w:tr>
      <w:tr w:rsidR="001B1F45" w14:paraId="41E30286" w14:textId="77777777" w:rsidTr="001B1F45">
        <w:tblPrEx>
          <w:tblCellMar>
            <w:right w:w="0" w:type="dxa"/>
          </w:tblCellMar>
        </w:tblPrEx>
        <w:trPr>
          <w:trHeight w:val="134"/>
        </w:trPr>
        <w:tc>
          <w:tcPr>
            <w:tcW w:w="9360" w:type="dxa"/>
            <w:gridSpan w:val="22"/>
            <w:vAlign w:val="bottom"/>
          </w:tcPr>
          <w:p w14:paraId="2DDE3D50" w14:textId="77777777" w:rsidR="001B1F45" w:rsidRPr="00EA442C" w:rsidRDefault="001B1F45" w:rsidP="00EA442C"/>
        </w:tc>
      </w:tr>
      <w:tr w:rsidR="001B1F45" w14:paraId="3FFA9D34" w14:textId="77777777" w:rsidTr="00113F35">
        <w:tblPrEx>
          <w:tblCellMar>
            <w:right w:w="0" w:type="dxa"/>
          </w:tblCellMar>
        </w:tblPrEx>
        <w:trPr>
          <w:trHeight w:val="279"/>
        </w:trPr>
        <w:tc>
          <w:tcPr>
            <w:tcW w:w="9360" w:type="dxa"/>
            <w:gridSpan w:val="22"/>
            <w:tcBorders>
              <w:bottom w:val="single" w:sz="4" w:space="0" w:color="auto"/>
            </w:tcBorders>
            <w:vAlign w:val="bottom"/>
          </w:tcPr>
          <w:p w14:paraId="2A5CAA36" w14:textId="77777777" w:rsidR="001B1F45" w:rsidRPr="00EA442C" w:rsidRDefault="001B1F45" w:rsidP="00EA442C"/>
        </w:tc>
      </w:tr>
      <w:tr w:rsidR="00113F35" w:rsidRPr="00113F35" w14:paraId="48B4B213" w14:textId="77777777" w:rsidTr="00113F35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DA797" w14:textId="77777777"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Course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FB35" w14:textId="77777777"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C18AB" w14:textId="77777777"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Instructor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B07A1" w14:textId="77777777"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0651B" w14:textId="77777777"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Grade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B0CC" w14:textId="77777777"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262D7" w14:textId="77777777"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Units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BF0C" w14:textId="77777777"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339D" w14:textId="77777777"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Quarter Taken</w:t>
            </w:r>
          </w:p>
        </w:tc>
      </w:tr>
      <w:tr w:rsidR="00113F35" w14:paraId="0A52A636" w14:textId="77777777" w:rsidTr="00113F35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06AE7" w14:textId="77777777"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1FE41" w14:textId="77777777" w:rsidR="00113F35" w:rsidRDefault="00113F35" w:rsidP="006149EF"/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D163" w14:textId="77777777"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B1A3" w14:textId="77777777" w:rsidR="00113F35" w:rsidRDefault="00113F35" w:rsidP="006149EF"/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F78A1" w14:textId="77777777"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9E18" w14:textId="77777777" w:rsidR="00113F35" w:rsidRDefault="00113F35" w:rsidP="00EA44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BDE2" w14:textId="77777777"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65A9" w14:textId="77777777" w:rsidR="00113F35" w:rsidRDefault="00113F35" w:rsidP="006149EF"/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9E713" w14:textId="77777777" w:rsidR="00113F35" w:rsidRDefault="00113F35" w:rsidP="006149EF"/>
        </w:tc>
      </w:tr>
      <w:tr w:rsidR="00113F35" w14:paraId="1D986046" w14:textId="77777777" w:rsidTr="00113F35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2515" w14:textId="77777777"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E6AB4" w14:textId="77777777" w:rsidR="00113F35" w:rsidRDefault="00113F35" w:rsidP="006149EF"/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02739" w14:textId="77777777"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9984" w14:textId="77777777" w:rsidR="00113F35" w:rsidRDefault="00113F35" w:rsidP="006149EF"/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256A" w14:textId="77777777"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2F96D" w14:textId="77777777" w:rsidR="00113F35" w:rsidRDefault="00113F35" w:rsidP="00EA44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77AA1" w14:textId="77777777"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84D85" w14:textId="77777777" w:rsidR="00113F35" w:rsidRDefault="00113F35" w:rsidP="006149EF"/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2C8A5" w14:textId="77777777" w:rsidR="00113F35" w:rsidRDefault="00113F35" w:rsidP="006149EF"/>
        </w:tc>
      </w:tr>
      <w:tr w:rsidR="00113F35" w14:paraId="5661367E" w14:textId="77777777" w:rsidTr="00113F35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1A7E" w14:textId="77777777"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5566" w14:textId="77777777" w:rsidR="00113F35" w:rsidRDefault="00113F35" w:rsidP="006149EF"/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C0D30" w14:textId="77777777"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2A9D4" w14:textId="77777777" w:rsidR="00113F35" w:rsidRDefault="00113F35" w:rsidP="006149EF"/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F71F" w14:textId="77777777"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A1037" w14:textId="77777777" w:rsidR="00113F35" w:rsidRDefault="00113F35" w:rsidP="00EA44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CF168" w14:textId="77777777"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247B" w14:textId="77777777" w:rsidR="00113F35" w:rsidRDefault="00113F35" w:rsidP="006149EF"/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26CB5" w14:textId="77777777" w:rsidR="00113F35" w:rsidRDefault="00113F35" w:rsidP="006149EF"/>
        </w:tc>
      </w:tr>
      <w:tr w:rsidR="006149EF" w14:paraId="0C6DCFE9" w14:textId="77777777" w:rsidTr="00113F3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2"/>
            <w:tcBorders>
              <w:top w:val="single" w:sz="4" w:space="0" w:color="auto"/>
            </w:tcBorders>
            <w:vAlign w:val="bottom"/>
          </w:tcPr>
          <w:p w14:paraId="6A745856" w14:textId="77777777" w:rsidR="006149EF" w:rsidRDefault="006149EF" w:rsidP="006149EF"/>
        </w:tc>
      </w:tr>
      <w:tr w:rsidR="00003E78" w14:paraId="1FDE2CF9" w14:textId="77777777" w:rsidTr="005C7718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5"/>
            <w:vAlign w:val="bottom"/>
          </w:tcPr>
          <w:p w14:paraId="6BCDCA00" w14:textId="363A15BE" w:rsidR="00003E78" w:rsidRDefault="00003E78" w:rsidP="00003E78">
            <w:r>
              <w:t xml:space="preserve">Student Signature: </w:t>
            </w:r>
          </w:p>
        </w:tc>
        <w:tc>
          <w:tcPr>
            <w:tcW w:w="6030" w:type="dxa"/>
            <w:gridSpan w:val="13"/>
            <w:tcBorders>
              <w:bottom w:val="single" w:sz="4" w:space="0" w:color="auto"/>
            </w:tcBorders>
            <w:vAlign w:val="bottom"/>
          </w:tcPr>
          <w:p w14:paraId="50CB5038" w14:textId="77777777" w:rsidR="00003E78" w:rsidRDefault="00003E78" w:rsidP="00003E78"/>
        </w:tc>
        <w:tc>
          <w:tcPr>
            <w:tcW w:w="90" w:type="dxa"/>
            <w:vAlign w:val="bottom"/>
          </w:tcPr>
          <w:p w14:paraId="22D155AD" w14:textId="77777777" w:rsidR="00003E78" w:rsidRDefault="00003E78" w:rsidP="00003E78"/>
        </w:tc>
        <w:tc>
          <w:tcPr>
            <w:tcW w:w="20" w:type="dxa"/>
            <w:vAlign w:val="bottom"/>
          </w:tcPr>
          <w:p w14:paraId="53D0A5D0" w14:textId="77777777" w:rsidR="00003E78" w:rsidRDefault="00003E78" w:rsidP="00003E78"/>
        </w:tc>
        <w:tc>
          <w:tcPr>
            <w:tcW w:w="540" w:type="dxa"/>
            <w:vAlign w:val="bottom"/>
          </w:tcPr>
          <w:p w14:paraId="0675FFD9" w14:textId="3805BEA9" w:rsidR="00003E78" w:rsidRDefault="00003E78" w:rsidP="00003E78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77E4CECB" w14:textId="77777777" w:rsidR="00003E78" w:rsidRDefault="00003E78" w:rsidP="00003E78"/>
        </w:tc>
      </w:tr>
      <w:tr w:rsidR="00003E78" w14:paraId="4852CA27" w14:textId="77777777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2"/>
            <w:vAlign w:val="bottom"/>
          </w:tcPr>
          <w:p w14:paraId="296FFD3D" w14:textId="77777777" w:rsidR="00003E78" w:rsidRDefault="00003E78" w:rsidP="00003E78"/>
        </w:tc>
      </w:tr>
      <w:tr w:rsidR="00003E78" w14:paraId="5448C6A2" w14:textId="77777777" w:rsidTr="00033F70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5"/>
            <w:vAlign w:val="bottom"/>
          </w:tcPr>
          <w:p w14:paraId="4F703209" w14:textId="7194B658" w:rsidR="00003E78" w:rsidRDefault="00003E78" w:rsidP="00033F70">
            <w:r>
              <w:t xml:space="preserve">Graduate Advisor Signature: </w:t>
            </w:r>
          </w:p>
        </w:tc>
        <w:tc>
          <w:tcPr>
            <w:tcW w:w="6030" w:type="dxa"/>
            <w:gridSpan w:val="13"/>
            <w:tcBorders>
              <w:bottom w:val="single" w:sz="4" w:space="0" w:color="auto"/>
            </w:tcBorders>
            <w:vAlign w:val="bottom"/>
          </w:tcPr>
          <w:p w14:paraId="1E3C588A" w14:textId="77777777" w:rsidR="00003E78" w:rsidRDefault="00003E78" w:rsidP="00033F70"/>
        </w:tc>
        <w:tc>
          <w:tcPr>
            <w:tcW w:w="90" w:type="dxa"/>
            <w:vAlign w:val="bottom"/>
          </w:tcPr>
          <w:p w14:paraId="0C1D74BC" w14:textId="77777777" w:rsidR="00003E78" w:rsidRDefault="00003E78" w:rsidP="00033F70"/>
        </w:tc>
        <w:tc>
          <w:tcPr>
            <w:tcW w:w="20" w:type="dxa"/>
            <w:vAlign w:val="bottom"/>
          </w:tcPr>
          <w:p w14:paraId="61141887" w14:textId="77777777" w:rsidR="00003E78" w:rsidRDefault="00003E78" w:rsidP="00033F70"/>
        </w:tc>
        <w:tc>
          <w:tcPr>
            <w:tcW w:w="540" w:type="dxa"/>
            <w:vAlign w:val="bottom"/>
          </w:tcPr>
          <w:p w14:paraId="5AFDD0C7" w14:textId="77777777" w:rsidR="00003E78" w:rsidRDefault="00003E78" w:rsidP="00033F70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563F450C" w14:textId="77777777" w:rsidR="00003E78" w:rsidRDefault="00003E78" w:rsidP="00033F70"/>
        </w:tc>
      </w:tr>
      <w:tr w:rsidR="00003E78" w14:paraId="1CE34065" w14:textId="77777777" w:rsidTr="00033F70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2"/>
            <w:vAlign w:val="bottom"/>
          </w:tcPr>
          <w:p w14:paraId="06F91690" w14:textId="77777777" w:rsidR="00003E78" w:rsidRDefault="00003E78" w:rsidP="00033F70"/>
        </w:tc>
      </w:tr>
    </w:tbl>
    <w:p w14:paraId="2B220E77" w14:textId="77777777" w:rsidR="00BC1C9E" w:rsidRDefault="00BC1C9E">
      <w:pPr>
        <w:pStyle w:val="NoSpacing"/>
      </w:pPr>
    </w:p>
    <w:sectPr w:rsidR="00BC1C9E" w:rsidSect="00087A9D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B09B0" w14:textId="77777777" w:rsidR="0066626A" w:rsidRDefault="0066626A">
      <w:pPr>
        <w:spacing w:line="240" w:lineRule="auto"/>
      </w:pPr>
      <w:r>
        <w:separator/>
      </w:r>
    </w:p>
  </w:endnote>
  <w:endnote w:type="continuationSeparator" w:id="0">
    <w:p w14:paraId="2CF6B58D" w14:textId="77777777" w:rsidR="0066626A" w:rsidRDefault="00666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14:paraId="77122F13" w14:textId="77777777"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4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D5B2" w14:textId="7CB0DA19"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>
      <w:tab/>
    </w:r>
  </w:p>
  <w:p w14:paraId="161CDA8B" w14:textId="79FEA9FE"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</w:r>
    <w:r w:rsidR="00934B98">
      <w:rPr>
        <w:i/>
        <w:sz w:val="16"/>
        <w:szCs w:val="16"/>
      </w:rPr>
      <w:t>R</w:t>
    </w:r>
    <w:r w:rsidRPr="00BC1C9E">
      <w:rPr>
        <w:i/>
        <w:sz w:val="16"/>
        <w:szCs w:val="16"/>
      </w:rPr>
      <w:t xml:space="preserve">evised </w:t>
    </w:r>
    <w:r w:rsidR="00FA3ECA">
      <w:rPr>
        <w:i/>
        <w:sz w:val="16"/>
        <w:szCs w:val="16"/>
      </w:rPr>
      <w:t>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DDB52" w14:textId="77777777" w:rsidR="0066626A" w:rsidRDefault="0066626A">
      <w:pPr>
        <w:spacing w:line="240" w:lineRule="auto"/>
      </w:pPr>
      <w:r>
        <w:separator/>
      </w:r>
    </w:p>
  </w:footnote>
  <w:footnote w:type="continuationSeparator" w:id="0">
    <w:p w14:paraId="60BA2C40" w14:textId="77777777" w:rsidR="0066626A" w:rsidRDefault="006662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03E78"/>
    <w:rsid w:val="000863D3"/>
    <w:rsid w:val="00087A9D"/>
    <w:rsid w:val="000A6A7B"/>
    <w:rsid w:val="000B0B66"/>
    <w:rsid w:val="000E635C"/>
    <w:rsid w:val="0010168F"/>
    <w:rsid w:val="00113F35"/>
    <w:rsid w:val="00130909"/>
    <w:rsid w:val="00183FBF"/>
    <w:rsid w:val="00190D9D"/>
    <w:rsid w:val="001A17B5"/>
    <w:rsid w:val="001B1F45"/>
    <w:rsid w:val="001B3DD7"/>
    <w:rsid w:val="002064CB"/>
    <w:rsid w:val="0024633D"/>
    <w:rsid w:val="00263B70"/>
    <w:rsid w:val="002C2549"/>
    <w:rsid w:val="002E3273"/>
    <w:rsid w:val="002F3F04"/>
    <w:rsid w:val="003020D6"/>
    <w:rsid w:val="00314F72"/>
    <w:rsid w:val="00317A4D"/>
    <w:rsid w:val="00350058"/>
    <w:rsid w:val="00351DD3"/>
    <w:rsid w:val="003700BF"/>
    <w:rsid w:val="0039182E"/>
    <w:rsid w:val="00392D8A"/>
    <w:rsid w:val="00395C9F"/>
    <w:rsid w:val="003B3C37"/>
    <w:rsid w:val="003E0043"/>
    <w:rsid w:val="003E3DB9"/>
    <w:rsid w:val="00401A19"/>
    <w:rsid w:val="00406040"/>
    <w:rsid w:val="00417EF8"/>
    <w:rsid w:val="0044168F"/>
    <w:rsid w:val="00450F2D"/>
    <w:rsid w:val="00451AE9"/>
    <w:rsid w:val="0049161D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C7718"/>
    <w:rsid w:val="005D587E"/>
    <w:rsid w:val="006149EF"/>
    <w:rsid w:val="0066626A"/>
    <w:rsid w:val="00693507"/>
    <w:rsid w:val="006B2434"/>
    <w:rsid w:val="006E00EB"/>
    <w:rsid w:val="006E1D6B"/>
    <w:rsid w:val="006F6F66"/>
    <w:rsid w:val="007060BF"/>
    <w:rsid w:val="007320B1"/>
    <w:rsid w:val="0074132C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34B98"/>
    <w:rsid w:val="0093569B"/>
    <w:rsid w:val="009449A8"/>
    <w:rsid w:val="00964E3E"/>
    <w:rsid w:val="00984717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E1E45"/>
    <w:rsid w:val="00B13238"/>
    <w:rsid w:val="00B31085"/>
    <w:rsid w:val="00B457CA"/>
    <w:rsid w:val="00BA1BB7"/>
    <w:rsid w:val="00BB425E"/>
    <w:rsid w:val="00BC1C9E"/>
    <w:rsid w:val="00BD6D22"/>
    <w:rsid w:val="00C313A7"/>
    <w:rsid w:val="00C66338"/>
    <w:rsid w:val="00CE1AFA"/>
    <w:rsid w:val="00D172EC"/>
    <w:rsid w:val="00D21125"/>
    <w:rsid w:val="00D40CEA"/>
    <w:rsid w:val="00D64C1A"/>
    <w:rsid w:val="00DC7F0D"/>
    <w:rsid w:val="00E106E7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A3EC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0A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BalloonText">
    <w:name w:val="Balloon Text"/>
    <w:basedOn w:val="Normal"/>
    <w:link w:val="BalloonTextChar"/>
    <w:uiPriority w:val="99"/>
    <w:semiHidden/>
    <w:unhideWhenUsed/>
    <w:rsid w:val="0098471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1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thistory-grad-advisor@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2023-04-10T21:15:00Z</dcterms:created>
  <dcterms:modified xsi:type="dcterms:W3CDTF">2023-04-10T21:15:00Z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