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2" w:type="pct"/>
        <w:tblInd w:w="-270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80"/>
        <w:gridCol w:w="2349"/>
        <w:gridCol w:w="441"/>
        <w:gridCol w:w="18"/>
        <w:gridCol w:w="622"/>
        <w:gridCol w:w="810"/>
        <w:gridCol w:w="90"/>
        <w:gridCol w:w="4231"/>
        <w:gridCol w:w="6"/>
      </w:tblGrid>
      <w:tr w:rsidR="007C60C3" w:rsidTr="0016758F">
        <w:trPr>
          <w:gridAfter w:val="1"/>
          <w:wAfter w:w="6" w:type="dxa"/>
          <w:trHeight w:val="540"/>
        </w:trPr>
        <w:tc>
          <w:tcPr>
            <w:tcW w:w="4130" w:type="dxa"/>
            <w:gridSpan w:val="4"/>
          </w:tcPr>
          <w:p w:rsidR="007C60C3" w:rsidRDefault="007C60C3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56F51325" wp14:editId="12EC5E1E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gridSpan w:val="5"/>
            <w:vAlign w:val="bottom"/>
          </w:tcPr>
          <w:p w:rsidR="007C60C3" w:rsidRPr="00406040" w:rsidRDefault="007C60C3" w:rsidP="006203FA">
            <w:pPr>
              <w:pStyle w:val="Heading2"/>
              <w:jc w:val="right"/>
              <w:rPr>
                <w:rFonts w:asciiTheme="minorHAnsi" w:hAnsiTheme="minorHAnsi"/>
                <w:sz w:val="40"/>
                <w:szCs w:val="40"/>
              </w:rPr>
            </w:pPr>
            <w:r w:rsidRPr="00406040">
              <w:rPr>
                <w:rFonts w:asciiTheme="minorHAnsi" w:hAnsiTheme="minorHAnsi"/>
                <w:sz w:val="40"/>
                <w:szCs w:val="40"/>
              </w:rPr>
              <w:t xml:space="preserve">Petition </w:t>
            </w:r>
            <w:r>
              <w:rPr>
                <w:rFonts w:asciiTheme="minorHAnsi" w:hAnsiTheme="minorHAnsi"/>
                <w:sz w:val="40"/>
                <w:szCs w:val="40"/>
              </w:rPr>
              <w:t>f</w:t>
            </w:r>
            <w:r w:rsidRPr="0090555C">
              <w:rPr>
                <w:rFonts w:asciiTheme="minorHAnsi" w:hAnsiTheme="minorHAnsi"/>
                <w:sz w:val="40"/>
                <w:szCs w:val="40"/>
              </w:rPr>
              <w:t>or Degree Requirements</w:t>
            </w:r>
          </w:p>
        </w:tc>
      </w:tr>
      <w:tr w:rsidR="0016758F" w:rsidTr="007A0C0A">
        <w:tblPrEx>
          <w:tblCellMar>
            <w:right w:w="0" w:type="dxa"/>
          </w:tblCellMar>
        </w:tblPrEx>
        <w:trPr>
          <w:gridAfter w:val="1"/>
          <w:wAfter w:w="6" w:type="dxa"/>
        </w:trPr>
        <w:tc>
          <w:tcPr>
            <w:tcW w:w="9901" w:type="dxa"/>
            <w:gridSpan w:val="9"/>
            <w:shd w:val="clear" w:color="auto" w:fill="000000" w:themeFill="text1"/>
          </w:tcPr>
          <w:p w:rsidR="0016758F" w:rsidRPr="00406040" w:rsidRDefault="0016758F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695936" w:rsidTr="0016758F">
        <w:tblPrEx>
          <w:tblCellMar>
            <w:right w:w="0" w:type="dxa"/>
          </w:tblCellMar>
        </w:tblPrEx>
        <w:trPr>
          <w:gridAfter w:val="1"/>
          <w:wAfter w:w="6" w:type="dxa"/>
          <w:trHeight w:val="432"/>
        </w:trPr>
        <w:tc>
          <w:tcPr>
            <w:tcW w:w="1340" w:type="dxa"/>
            <w:gridSpan w:val="2"/>
            <w:vAlign w:val="bottom"/>
          </w:tcPr>
          <w:p w:rsidR="00695936" w:rsidRDefault="00695936" w:rsidP="008E4A63">
            <w:r>
              <w:t>Student Name:</w:t>
            </w:r>
          </w:p>
        </w:tc>
        <w:tc>
          <w:tcPr>
            <w:tcW w:w="4240" w:type="dxa"/>
            <w:gridSpan w:val="5"/>
            <w:tcBorders>
              <w:bottom w:val="single" w:sz="4" w:space="0" w:color="auto"/>
            </w:tcBorders>
            <w:vAlign w:val="bottom"/>
          </w:tcPr>
          <w:p w:rsidR="00695936" w:rsidRDefault="00695936" w:rsidP="008E4A63"/>
        </w:tc>
        <w:tc>
          <w:tcPr>
            <w:tcW w:w="90" w:type="dxa"/>
            <w:vAlign w:val="bottom"/>
          </w:tcPr>
          <w:p w:rsidR="00695936" w:rsidRDefault="00695936" w:rsidP="008E4A63"/>
        </w:tc>
        <w:tc>
          <w:tcPr>
            <w:tcW w:w="4231" w:type="dxa"/>
            <w:tcBorders>
              <w:bottom w:val="single" w:sz="4" w:space="0" w:color="auto"/>
            </w:tcBorders>
            <w:vAlign w:val="bottom"/>
          </w:tcPr>
          <w:p w:rsidR="00695936" w:rsidRDefault="00695936" w:rsidP="008E4A63"/>
        </w:tc>
      </w:tr>
      <w:tr w:rsidR="00695936" w:rsidTr="0016758F">
        <w:tblPrEx>
          <w:tblCellMar>
            <w:right w:w="0" w:type="dxa"/>
          </w:tblCellMar>
        </w:tblPrEx>
        <w:trPr>
          <w:gridAfter w:val="1"/>
          <w:wAfter w:w="6" w:type="dxa"/>
          <w:trHeight w:val="288"/>
        </w:trPr>
        <w:tc>
          <w:tcPr>
            <w:tcW w:w="1340" w:type="dxa"/>
            <w:gridSpan w:val="2"/>
            <w:vAlign w:val="bottom"/>
          </w:tcPr>
          <w:p w:rsidR="00695936" w:rsidRDefault="00695936" w:rsidP="008E4A63"/>
        </w:tc>
        <w:tc>
          <w:tcPr>
            <w:tcW w:w="4240" w:type="dxa"/>
            <w:gridSpan w:val="5"/>
          </w:tcPr>
          <w:p w:rsidR="00695936" w:rsidRPr="00885E21" w:rsidRDefault="00695936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695936" w:rsidRPr="00885E21" w:rsidRDefault="00695936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31" w:type="dxa"/>
          </w:tcPr>
          <w:p w:rsidR="00695936" w:rsidRPr="00885E21" w:rsidRDefault="00695936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</w:tr>
      <w:tr w:rsidR="007C60C3" w:rsidTr="0016758F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7C60C3" w:rsidRDefault="007C60C3" w:rsidP="008E4A63">
            <w:r>
              <w:t xml:space="preserve">Perm Number: 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bottom"/>
          </w:tcPr>
          <w:p w:rsidR="007C60C3" w:rsidRDefault="007C60C3" w:rsidP="008E4A63"/>
        </w:tc>
        <w:tc>
          <w:tcPr>
            <w:tcW w:w="459" w:type="dxa"/>
            <w:gridSpan w:val="2"/>
            <w:vAlign w:val="bottom"/>
          </w:tcPr>
          <w:p w:rsidR="007C60C3" w:rsidRDefault="007C60C3" w:rsidP="008E4A63"/>
        </w:tc>
        <w:tc>
          <w:tcPr>
            <w:tcW w:w="622" w:type="dxa"/>
            <w:vAlign w:val="bottom"/>
          </w:tcPr>
          <w:p w:rsidR="007C60C3" w:rsidRDefault="007C60C3" w:rsidP="0016758F">
            <w:r>
              <w:t xml:space="preserve">Umail: 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  <w:vAlign w:val="bottom"/>
          </w:tcPr>
          <w:p w:rsidR="007C60C3" w:rsidRDefault="007C60C3" w:rsidP="0016758F"/>
        </w:tc>
      </w:tr>
    </w:tbl>
    <w:p w:rsidR="00BB6AB7" w:rsidRDefault="00BB6AB7"/>
    <w:tbl>
      <w:tblPr>
        <w:tblW w:w="5288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67"/>
        <w:gridCol w:w="1710"/>
        <w:gridCol w:w="270"/>
        <w:gridCol w:w="1440"/>
        <w:gridCol w:w="270"/>
        <w:gridCol w:w="1981"/>
        <w:gridCol w:w="270"/>
        <w:gridCol w:w="540"/>
        <w:gridCol w:w="3151"/>
      </w:tblGrid>
      <w:tr w:rsidR="00695936" w:rsidTr="00695936">
        <w:trPr>
          <w:trHeight w:val="293"/>
        </w:trPr>
        <w:tc>
          <w:tcPr>
            <w:tcW w:w="267" w:type="dxa"/>
            <w:vMerge w:val="restart"/>
          </w:tcPr>
          <w:p w:rsidR="00695936" w:rsidRDefault="00497661" w:rsidP="00BB6AB7">
            <w:sdt>
              <w:sdtPr>
                <w:alias w:val="No"/>
                <w:tag w:val="No"/>
                <w:id w:val="-19466077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36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vMerge w:val="restart"/>
          </w:tcPr>
          <w:p w:rsidR="00695936" w:rsidRDefault="00695936" w:rsidP="00BB6AB7">
            <w:r w:rsidRPr="003A2D14">
              <w:t>Major Requirement</w:t>
            </w:r>
          </w:p>
        </w:tc>
        <w:tc>
          <w:tcPr>
            <w:tcW w:w="270" w:type="dxa"/>
            <w:vMerge w:val="restart"/>
          </w:tcPr>
          <w:p w:rsidR="00695936" w:rsidRPr="003A2D14" w:rsidRDefault="00497661" w:rsidP="00BB6AB7">
            <w:sdt>
              <w:sdtPr>
                <w:alias w:val="Yes"/>
                <w:tag w:val="Yes"/>
                <w:id w:val="106714687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36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40" w:type="dxa"/>
            <w:vMerge w:val="restart"/>
          </w:tcPr>
          <w:p w:rsidR="00695936" w:rsidRPr="003A2D14" w:rsidRDefault="00695936" w:rsidP="00BB6AB7">
            <w:r w:rsidRPr="003A2D14">
              <w:t>Repeat / Credit Clarification</w:t>
            </w:r>
          </w:p>
        </w:tc>
        <w:tc>
          <w:tcPr>
            <w:tcW w:w="270" w:type="dxa"/>
            <w:vMerge w:val="restart"/>
          </w:tcPr>
          <w:p w:rsidR="00695936" w:rsidRPr="00BB6AB7" w:rsidRDefault="00497661" w:rsidP="00BB6AB7">
            <w:sdt>
              <w:sdtPr>
                <w:alias w:val="Yes"/>
                <w:tag w:val="Yes"/>
                <w:id w:val="-37555165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36" w:rsidRPr="00BB6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1" w:type="dxa"/>
            <w:vMerge w:val="restart"/>
          </w:tcPr>
          <w:p w:rsidR="00695936" w:rsidRPr="00BB6AB7" w:rsidRDefault="00695936" w:rsidP="00BB6AB7">
            <w:r>
              <w:t>Minor Requirement</w:t>
            </w:r>
          </w:p>
        </w:tc>
        <w:tc>
          <w:tcPr>
            <w:tcW w:w="270" w:type="dxa"/>
            <w:vMerge w:val="restart"/>
          </w:tcPr>
          <w:p w:rsidR="00695936" w:rsidRPr="003A2D14" w:rsidRDefault="00497661" w:rsidP="00BB6AB7">
            <w:sdt>
              <w:sdtPr>
                <w:alias w:val="No"/>
                <w:tag w:val="No"/>
                <w:id w:val="-7390974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936">
              <w:t xml:space="preserve"> </w:t>
            </w:r>
          </w:p>
        </w:tc>
        <w:tc>
          <w:tcPr>
            <w:tcW w:w="540" w:type="dxa"/>
            <w:vMerge w:val="restart"/>
          </w:tcPr>
          <w:p w:rsidR="00695936" w:rsidRPr="003A2D14" w:rsidRDefault="00695936" w:rsidP="00BB6AB7">
            <w:r>
              <w:t>Other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bottom"/>
          </w:tcPr>
          <w:p w:rsidR="00695936" w:rsidRDefault="00695936" w:rsidP="00BB6AB7"/>
        </w:tc>
      </w:tr>
      <w:tr w:rsidR="00695936" w:rsidTr="00695936">
        <w:trPr>
          <w:trHeight w:val="292"/>
        </w:trPr>
        <w:tc>
          <w:tcPr>
            <w:tcW w:w="267" w:type="dxa"/>
            <w:vMerge/>
            <w:tcBorders>
              <w:top w:val="single" w:sz="4" w:space="0" w:color="auto"/>
            </w:tcBorders>
          </w:tcPr>
          <w:p w:rsidR="00695936" w:rsidRPr="003A2D14" w:rsidRDefault="00695936" w:rsidP="00BB6AB7"/>
        </w:tc>
        <w:tc>
          <w:tcPr>
            <w:tcW w:w="1710" w:type="dxa"/>
            <w:vMerge/>
            <w:tcBorders>
              <w:top w:val="single" w:sz="4" w:space="0" w:color="auto"/>
            </w:tcBorders>
          </w:tcPr>
          <w:p w:rsidR="00695936" w:rsidRPr="003A2D14" w:rsidRDefault="00695936" w:rsidP="00BB6AB7"/>
        </w:tc>
        <w:tc>
          <w:tcPr>
            <w:tcW w:w="270" w:type="dxa"/>
            <w:vMerge/>
            <w:tcBorders>
              <w:top w:val="single" w:sz="4" w:space="0" w:color="auto"/>
            </w:tcBorders>
          </w:tcPr>
          <w:p w:rsidR="00695936" w:rsidRPr="003A2D14" w:rsidRDefault="00695936" w:rsidP="00BB6AB7"/>
        </w:tc>
        <w:tc>
          <w:tcPr>
            <w:tcW w:w="1440" w:type="dxa"/>
            <w:vMerge/>
            <w:tcBorders>
              <w:top w:val="single" w:sz="4" w:space="0" w:color="auto"/>
            </w:tcBorders>
          </w:tcPr>
          <w:p w:rsidR="00695936" w:rsidRPr="003A2D14" w:rsidRDefault="00695936" w:rsidP="00BB6AB7"/>
        </w:tc>
        <w:tc>
          <w:tcPr>
            <w:tcW w:w="270" w:type="dxa"/>
            <w:vMerge/>
          </w:tcPr>
          <w:p w:rsidR="00695936" w:rsidRPr="003A2D14" w:rsidRDefault="00695936" w:rsidP="00BB6AB7"/>
        </w:tc>
        <w:tc>
          <w:tcPr>
            <w:tcW w:w="1981" w:type="dxa"/>
            <w:vMerge/>
          </w:tcPr>
          <w:p w:rsidR="00695936" w:rsidRPr="003A2D14" w:rsidRDefault="00695936" w:rsidP="00BB6AB7"/>
        </w:tc>
        <w:tc>
          <w:tcPr>
            <w:tcW w:w="270" w:type="dxa"/>
            <w:vMerge/>
            <w:tcBorders>
              <w:top w:val="single" w:sz="4" w:space="0" w:color="auto"/>
            </w:tcBorders>
          </w:tcPr>
          <w:p w:rsidR="00695936" w:rsidRPr="003A2D14" w:rsidRDefault="00695936" w:rsidP="00BB6AB7"/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695936" w:rsidRDefault="00695936" w:rsidP="00BB6AB7"/>
        </w:tc>
        <w:tc>
          <w:tcPr>
            <w:tcW w:w="3151" w:type="dxa"/>
            <w:tcBorders>
              <w:top w:val="single" w:sz="4" w:space="0" w:color="auto"/>
            </w:tcBorders>
            <w:vAlign w:val="bottom"/>
          </w:tcPr>
          <w:p w:rsidR="00695936" w:rsidRDefault="00695936" w:rsidP="00BB6AB7"/>
        </w:tc>
      </w:tr>
    </w:tbl>
    <w:p w:rsidR="00BB6AB7" w:rsidRDefault="00BB6AB7"/>
    <w:tbl>
      <w:tblPr>
        <w:tblW w:w="5288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67"/>
        <w:gridCol w:w="2792"/>
        <w:gridCol w:w="271"/>
        <w:gridCol w:w="3510"/>
        <w:gridCol w:w="270"/>
        <w:gridCol w:w="2789"/>
      </w:tblGrid>
      <w:tr w:rsidR="00BB6AB7" w:rsidTr="005D23C9">
        <w:trPr>
          <w:trHeight w:val="293"/>
        </w:trPr>
        <w:tc>
          <w:tcPr>
            <w:tcW w:w="267" w:type="dxa"/>
          </w:tcPr>
          <w:p w:rsidR="00BB6AB7" w:rsidRDefault="00497661" w:rsidP="00BB6AB7">
            <w:sdt>
              <w:sdtPr>
                <w:alias w:val="Yes"/>
                <w:tag w:val="Yes"/>
                <w:id w:val="-1615563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B7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92" w:type="dxa"/>
          </w:tcPr>
          <w:p w:rsidR="00BB6AB7" w:rsidRDefault="00BB6AB7" w:rsidP="00BB6AB7">
            <w:r>
              <w:t>History of Art &amp; Architecture</w:t>
            </w:r>
          </w:p>
        </w:tc>
        <w:tc>
          <w:tcPr>
            <w:tcW w:w="271" w:type="dxa"/>
          </w:tcPr>
          <w:p w:rsidR="00BB6AB7" w:rsidRDefault="00497661" w:rsidP="00BB6AB7">
            <w:sdt>
              <w:sdtPr>
                <w:alias w:val="No"/>
                <w:tag w:val="No"/>
                <w:id w:val="3247057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B7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10" w:type="dxa"/>
          </w:tcPr>
          <w:p w:rsidR="00BB6AB7" w:rsidRDefault="00BB6AB7" w:rsidP="00BB6AB7">
            <w:r>
              <w:t>Architecture &amp; Environment Emphasis</w:t>
            </w:r>
          </w:p>
        </w:tc>
        <w:tc>
          <w:tcPr>
            <w:tcW w:w="270" w:type="dxa"/>
          </w:tcPr>
          <w:p w:rsidR="00BB6AB7" w:rsidRPr="003A2D14" w:rsidRDefault="00497661" w:rsidP="00BB6AB7">
            <w:sdt>
              <w:sdtPr>
                <w:alias w:val="Yes"/>
                <w:tag w:val="Yes"/>
                <w:id w:val="-157781718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89" w:type="dxa"/>
          </w:tcPr>
          <w:p w:rsidR="00BB6AB7" w:rsidRDefault="00BB6AB7" w:rsidP="00BB6AB7">
            <w:r>
              <w:t>Museum Studies Emphasis</w:t>
            </w:r>
          </w:p>
        </w:tc>
      </w:tr>
    </w:tbl>
    <w:p w:rsidR="00BB6AB7" w:rsidRDefault="00BB6AB7"/>
    <w:tbl>
      <w:tblPr>
        <w:tblW w:w="5288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65"/>
        <w:gridCol w:w="2067"/>
        <w:gridCol w:w="270"/>
        <w:gridCol w:w="1446"/>
        <w:gridCol w:w="270"/>
        <w:gridCol w:w="1442"/>
        <w:gridCol w:w="270"/>
        <w:gridCol w:w="1440"/>
        <w:gridCol w:w="270"/>
        <w:gridCol w:w="2159"/>
      </w:tblGrid>
      <w:tr w:rsidR="00BB6AB7" w:rsidTr="00E860F2">
        <w:trPr>
          <w:trHeight w:val="293"/>
        </w:trPr>
        <w:tc>
          <w:tcPr>
            <w:tcW w:w="265" w:type="dxa"/>
          </w:tcPr>
          <w:p w:rsidR="00BB6AB7" w:rsidRDefault="00497661" w:rsidP="00BB6AB7">
            <w:sdt>
              <w:sdtPr>
                <w:alias w:val="Yes"/>
                <w:tag w:val="Yes"/>
                <w:id w:val="-117711854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B7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67" w:type="dxa"/>
          </w:tcPr>
          <w:p w:rsidR="00BB6AB7" w:rsidRDefault="00BB6AB7" w:rsidP="00BB6AB7">
            <w:r>
              <w:t>Lower Division</w:t>
            </w:r>
          </w:p>
        </w:tc>
        <w:tc>
          <w:tcPr>
            <w:tcW w:w="270" w:type="dxa"/>
          </w:tcPr>
          <w:p w:rsidR="00BB6AB7" w:rsidRDefault="00497661" w:rsidP="00BB6AB7">
            <w:sdt>
              <w:sdtPr>
                <w:alias w:val="No"/>
                <w:tag w:val="No"/>
                <w:id w:val="16285010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B7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46" w:type="dxa"/>
          </w:tcPr>
          <w:p w:rsidR="00BB6AB7" w:rsidRDefault="00BB6AB7" w:rsidP="00BB6AB7">
            <w:r>
              <w:t>Upper Division</w:t>
            </w:r>
          </w:p>
        </w:tc>
        <w:tc>
          <w:tcPr>
            <w:tcW w:w="5851" w:type="dxa"/>
            <w:gridSpan w:val="6"/>
          </w:tcPr>
          <w:p w:rsidR="00BB6AB7" w:rsidRDefault="00BB6AB7" w:rsidP="00BB6AB7"/>
        </w:tc>
      </w:tr>
      <w:tr w:rsidR="00BB6AB7" w:rsidTr="00E860F2">
        <w:trPr>
          <w:trHeight w:val="293"/>
        </w:trPr>
        <w:tc>
          <w:tcPr>
            <w:tcW w:w="265" w:type="dxa"/>
          </w:tcPr>
          <w:p w:rsidR="00BB6AB7" w:rsidRDefault="00497661" w:rsidP="00BB6AB7">
            <w:sdt>
              <w:sdtPr>
                <w:alias w:val="Yes"/>
                <w:tag w:val="Yes"/>
                <w:id w:val="-111228264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B7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67" w:type="dxa"/>
          </w:tcPr>
          <w:p w:rsidR="00BB6AB7" w:rsidRDefault="00BB6AB7" w:rsidP="00BB6AB7">
            <w:r>
              <w:t>Area A</w:t>
            </w:r>
          </w:p>
        </w:tc>
        <w:tc>
          <w:tcPr>
            <w:tcW w:w="270" w:type="dxa"/>
          </w:tcPr>
          <w:p w:rsidR="00BB6AB7" w:rsidRDefault="00497661" w:rsidP="00BB6AB7">
            <w:sdt>
              <w:sdtPr>
                <w:alias w:val="No"/>
                <w:tag w:val="No"/>
                <w:id w:val="-206409382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B7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46" w:type="dxa"/>
          </w:tcPr>
          <w:p w:rsidR="00BB6AB7" w:rsidRDefault="00BB6AB7" w:rsidP="00BB6AB7">
            <w:r>
              <w:t>Area B</w:t>
            </w:r>
          </w:p>
        </w:tc>
        <w:tc>
          <w:tcPr>
            <w:tcW w:w="270" w:type="dxa"/>
          </w:tcPr>
          <w:p w:rsidR="00BB6AB7" w:rsidRPr="003A2D14" w:rsidRDefault="00497661" w:rsidP="00BB6AB7">
            <w:sdt>
              <w:sdtPr>
                <w:alias w:val="Yes"/>
                <w:tag w:val="Yes"/>
                <w:id w:val="-20099719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B7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42" w:type="dxa"/>
          </w:tcPr>
          <w:p w:rsidR="00BB6AB7" w:rsidRPr="003A2D14" w:rsidRDefault="00BB6AB7" w:rsidP="00BB6AB7">
            <w:r>
              <w:t>Area C</w:t>
            </w:r>
          </w:p>
        </w:tc>
        <w:tc>
          <w:tcPr>
            <w:tcW w:w="270" w:type="dxa"/>
          </w:tcPr>
          <w:p w:rsidR="00BB6AB7" w:rsidRPr="003A2D14" w:rsidRDefault="00497661" w:rsidP="00BB6AB7">
            <w:sdt>
              <w:sdtPr>
                <w:alias w:val="No"/>
                <w:tag w:val="No"/>
                <w:id w:val="11279009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B7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AB7">
              <w:t xml:space="preserve"> </w:t>
            </w:r>
          </w:p>
        </w:tc>
        <w:tc>
          <w:tcPr>
            <w:tcW w:w="1440" w:type="dxa"/>
          </w:tcPr>
          <w:p w:rsidR="00BB6AB7" w:rsidRDefault="00BB6AB7" w:rsidP="00BB6AB7">
            <w:r>
              <w:t>Area D</w:t>
            </w:r>
          </w:p>
        </w:tc>
        <w:tc>
          <w:tcPr>
            <w:tcW w:w="270" w:type="dxa"/>
          </w:tcPr>
          <w:p w:rsidR="00BB6AB7" w:rsidRPr="003A2D14" w:rsidRDefault="00497661" w:rsidP="00BB6AB7">
            <w:sdt>
              <w:sdtPr>
                <w:alias w:val="No"/>
                <w:tag w:val="No"/>
                <w:id w:val="-171942812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AB7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6AB7">
              <w:t xml:space="preserve"> </w:t>
            </w:r>
          </w:p>
        </w:tc>
        <w:tc>
          <w:tcPr>
            <w:tcW w:w="2159" w:type="dxa"/>
          </w:tcPr>
          <w:p w:rsidR="00BB6AB7" w:rsidRDefault="00BB6AB7" w:rsidP="00BB6AB7">
            <w:r>
              <w:t>Area E</w:t>
            </w:r>
          </w:p>
        </w:tc>
      </w:tr>
    </w:tbl>
    <w:p w:rsidR="00BB6AB7" w:rsidRDefault="00BB6AB7"/>
    <w:tbl>
      <w:tblPr>
        <w:tblW w:w="5288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710"/>
        <w:gridCol w:w="6684"/>
        <w:gridCol w:w="110"/>
        <w:gridCol w:w="540"/>
        <w:gridCol w:w="855"/>
      </w:tblGrid>
      <w:tr w:rsidR="0016758F" w:rsidTr="0016758F">
        <w:tc>
          <w:tcPr>
            <w:tcW w:w="9899" w:type="dxa"/>
            <w:gridSpan w:val="5"/>
            <w:shd w:val="clear" w:color="auto" w:fill="000000" w:themeFill="text1"/>
          </w:tcPr>
          <w:p w:rsidR="0016758F" w:rsidRPr="00406040" w:rsidRDefault="0016758F" w:rsidP="00BB6AB7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732770">
              <w:rPr>
                <w:rFonts w:asciiTheme="minorHAnsi" w:hAnsiTheme="minorHAnsi"/>
                <w:sz w:val="24"/>
                <w:szCs w:val="24"/>
              </w:rPr>
              <w:t>Course Petitioning</w:t>
            </w:r>
          </w:p>
        </w:tc>
      </w:tr>
      <w:tr w:rsidR="00BB6AB7" w:rsidTr="005D23C9">
        <w:tc>
          <w:tcPr>
            <w:tcW w:w="1710" w:type="dxa"/>
            <w:vAlign w:val="bottom"/>
          </w:tcPr>
          <w:p w:rsidR="00BB6AB7" w:rsidRPr="00732770" w:rsidRDefault="00BB6AB7" w:rsidP="00BB6AB7">
            <w:r>
              <w:t>Course ID and Title</w:t>
            </w:r>
            <w:r w:rsidRPr="00732770">
              <w:t>:</w:t>
            </w:r>
          </w:p>
        </w:tc>
        <w:tc>
          <w:tcPr>
            <w:tcW w:w="8189" w:type="dxa"/>
            <w:gridSpan w:val="4"/>
            <w:tcBorders>
              <w:bottom w:val="single" w:sz="4" w:space="0" w:color="auto"/>
            </w:tcBorders>
          </w:tcPr>
          <w:p w:rsidR="00BB6AB7" w:rsidRPr="00732770" w:rsidRDefault="00BB6AB7" w:rsidP="00BB6AB7">
            <w:pPr>
              <w:ind w:left="180"/>
              <w:rPr>
                <w:b/>
              </w:rPr>
            </w:pPr>
          </w:p>
        </w:tc>
      </w:tr>
      <w:tr w:rsidR="00BB6AB7" w:rsidTr="0016758F">
        <w:trPr>
          <w:trHeight w:val="108"/>
        </w:trPr>
        <w:tc>
          <w:tcPr>
            <w:tcW w:w="9899" w:type="dxa"/>
            <w:gridSpan w:val="5"/>
            <w:tcBorders>
              <w:bottom w:val="single" w:sz="4" w:space="0" w:color="auto"/>
            </w:tcBorders>
          </w:tcPr>
          <w:p w:rsidR="00BB6AB7" w:rsidRDefault="00BB6AB7" w:rsidP="00BB6AB7">
            <w:pPr>
              <w:ind w:left="180"/>
            </w:pPr>
            <w:r>
              <w:t>Briefly describe your request and justification:</w:t>
            </w:r>
          </w:p>
        </w:tc>
      </w:tr>
      <w:tr w:rsidR="00BB6AB7" w:rsidTr="0016758F">
        <w:trPr>
          <w:trHeight w:val="2520"/>
        </w:trPr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7" w:rsidRDefault="00BB6AB7" w:rsidP="00BB6AB7"/>
        </w:tc>
      </w:tr>
      <w:tr w:rsidR="0016758F" w:rsidTr="005D23C9">
        <w:trPr>
          <w:trHeight w:val="432"/>
        </w:trPr>
        <w:tc>
          <w:tcPr>
            <w:tcW w:w="1710" w:type="dxa"/>
            <w:vAlign w:val="bottom"/>
          </w:tcPr>
          <w:p w:rsidR="0016758F" w:rsidRDefault="0016758F" w:rsidP="00BB6AB7">
            <w:r>
              <w:t xml:space="preserve">Student Signature: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vAlign w:val="bottom"/>
          </w:tcPr>
          <w:p w:rsidR="0016758F" w:rsidRDefault="0016758F" w:rsidP="0016758F"/>
        </w:tc>
        <w:tc>
          <w:tcPr>
            <w:tcW w:w="110" w:type="dxa"/>
            <w:vAlign w:val="bottom"/>
          </w:tcPr>
          <w:p w:rsidR="0016758F" w:rsidRDefault="0016758F" w:rsidP="00BB6AB7"/>
        </w:tc>
        <w:tc>
          <w:tcPr>
            <w:tcW w:w="540" w:type="dxa"/>
            <w:vAlign w:val="bottom"/>
          </w:tcPr>
          <w:p w:rsidR="0016758F" w:rsidRDefault="0016758F" w:rsidP="00BB6AB7">
            <w:r>
              <w:t xml:space="preserve">Date: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16758F" w:rsidRDefault="0016758F" w:rsidP="00BB6AB7"/>
        </w:tc>
      </w:tr>
    </w:tbl>
    <w:p w:rsidR="00BB6AB7" w:rsidRDefault="00BB6AB7"/>
    <w:tbl>
      <w:tblPr>
        <w:tblW w:w="5288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67"/>
        <w:gridCol w:w="2973"/>
        <w:gridCol w:w="84"/>
        <w:gridCol w:w="270"/>
        <w:gridCol w:w="3516"/>
        <w:gridCol w:w="270"/>
        <w:gridCol w:w="1014"/>
        <w:gridCol w:w="110"/>
        <w:gridCol w:w="540"/>
        <w:gridCol w:w="855"/>
      </w:tblGrid>
      <w:tr w:rsidR="005D23C9" w:rsidTr="005D23C9">
        <w:tc>
          <w:tcPr>
            <w:tcW w:w="9899" w:type="dxa"/>
            <w:gridSpan w:val="10"/>
            <w:shd w:val="clear" w:color="auto" w:fill="000000" w:themeFill="text1"/>
          </w:tcPr>
          <w:p w:rsidR="005D23C9" w:rsidRPr="00406040" w:rsidRDefault="005D23C9" w:rsidP="00BB6AB7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5D23C9" w:rsidTr="005D23C9">
        <w:trPr>
          <w:trHeight w:val="234"/>
        </w:trPr>
        <w:tc>
          <w:tcPr>
            <w:tcW w:w="9899" w:type="dxa"/>
            <w:gridSpan w:val="10"/>
          </w:tcPr>
          <w:p w:rsidR="005D23C9" w:rsidRDefault="005D23C9" w:rsidP="00BB6AB7">
            <w:pPr>
              <w:ind w:left="180"/>
            </w:pPr>
            <w:r>
              <w:t>D</w:t>
            </w:r>
            <w:r w:rsidRPr="00BF512F">
              <w:t>epartment/Program recommendation</w:t>
            </w:r>
          </w:p>
        </w:tc>
      </w:tr>
      <w:tr w:rsidR="005D23C9" w:rsidTr="005B5ACD">
        <w:trPr>
          <w:trHeight w:val="293"/>
        </w:trPr>
        <w:tc>
          <w:tcPr>
            <w:tcW w:w="267" w:type="dxa"/>
          </w:tcPr>
          <w:p w:rsidR="005D23C9" w:rsidRDefault="00497661" w:rsidP="00BB6AB7">
            <w:sdt>
              <w:sdtPr>
                <w:alias w:val="Yes"/>
                <w:tag w:val="Yes"/>
                <w:id w:val="182308695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C9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57" w:type="dxa"/>
            <w:gridSpan w:val="2"/>
          </w:tcPr>
          <w:p w:rsidR="005D23C9" w:rsidRDefault="005D23C9" w:rsidP="00BB6AB7">
            <w:r>
              <w:t>Approved</w:t>
            </w:r>
          </w:p>
        </w:tc>
        <w:tc>
          <w:tcPr>
            <w:tcW w:w="270" w:type="dxa"/>
          </w:tcPr>
          <w:p w:rsidR="005D23C9" w:rsidRDefault="00497661" w:rsidP="00BB6AB7">
            <w:sdt>
              <w:sdtPr>
                <w:alias w:val="No"/>
                <w:tag w:val="No"/>
                <w:id w:val="-58969803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C9" w:rsidRPr="003A2D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16" w:type="dxa"/>
          </w:tcPr>
          <w:p w:rsidR="005D23C9" w:rsidRDefault="005D23C9" w:rsidP="00BB6AB7">
            <w:r>
              <w:t>Approved with Conditions</w:t>
            </w:r>
          </w:p>
        </w:tc>
        <w:tc>
          <w:tcPr>
            <w:tcW w:w="270" w:type="dxa"/>
          </w:tcPr>
          <w:p w:rsidR="005D23C9" w:rsidRPr="003A2D14" w:rsidRDefault="00497661" w:rsidP="00BB6AB7">
            <w:sdt>
              <w:sdtPr>
                <w:alias w:val="Yes"/>
                <w:tag w:val="Yes"/>
                <w:id w:val="-57227475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9" w:type="dxa"/>
            <w:gridSpan w:val="4"/>
          </w:tcPr>
          <w:p w:rsidR="005D23C9" w:rsidRDefault="005D23C9" w:rsidP="00BB6AB7">
            <w:r>
              <w:t>Denied</w:t>
            </w:r>
          </w:p>
        </w:tc>
      </w:tr>
      <w:tr w:rsidR="005D23C9" w:rsidTr="005D23C9">
        <w:trPr>
          <w:trHeight w:val="234"/>
        </w:trPr>
        <w:tc>
          <w:tcPr>
            <w:tcW w:w="9899" w:type="dxa"/>
            <w:gridSpan w:val="10"/>
          </w:tcPr>
          <w:p w:rsidR="005D23C9" w:rsidRDefault="005D23C9" w:rsidP="00BB6AB7">
            <w:pPr>
              <w:ind w:left="180"/>
            </w:pPr>
            <w:r>
              <w:t>Comments from the D</w:t>
            </w:r>
            <w:r w:rsidRPr="00BF512F">
              <w:t>epartment</w:t>
            </w:r>
            <w:r>
              <w:t xml:space="preserve"> Chair </w:t>
            </w:r>
            <w:r w:rsidRPr="00BF512F">
              <w:t>/</w:t>
            </w:r>
            <w:r>
              <w:t xml:space="preserve"> Advisor</w:t>
            </w:r>
          </w:p>
        </w:tc>
      </w:tr>
      <w:tr w:rsidR="00BB6AB7" w:rsidTr="005D23C9">
        <w:trPr>
          <w:trHeight w:val="1440"/>
        </w:trPr>
        <w:tc>
          <w:tcPr>
            <w:tcW w:w="9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7" w:rsidRDefault="00BB6AB7" w:rsidP="00BB6AB7"/>
        </w:tc>
      </w:tr>
      <w:tr w:rsidR="005B5ACD" w:rsidTr="0018552E">
        <w:trPr>
          <w:trHeight w:val="70"/>
        </w:trPr>
        <w:tc>
          <w:tcPr>
            <w:tcW w:w="9899" w:type="dxa"/>
            <w:gridSpan w:val="10"/>
          </w:tcPr>
          <w:p w:rsidR="005B5ACD" w:rsidRPr="0030237C" w:rsidRDefault="005B5ACD" w:rsidP="00BB6AB7">
            <w:pPr>
              <w:rPr>
                <w:sz w:val="16"/>
                <w:szCs w:val="16"/>
              </w:rPr>
            </w:pPr>
          </w:p>
        </w:tc>
      </w:tr>
      <w:tr w:rsidR="005D23C9" w:rsidTr="005D23C9">
        <w:trPr>
          <w:trHeight w:val="432"/>
        </w:trPr>
        <w:tc>
          <w:tcPr>
            <w:tcW w:w="3240" w:type="dxa"/>
            <w:gridSpan w:val="2"/>
            <w:vAlign w:val="bottom"/>
          </w:tcPr>
          <w:p w:rsidR="005D23C9" w:rsidRDefault="005D23C9" w:rsidP="00BB6AB7">
            <w:r>
              <w:t xml:space="preserve">Department Chair / Advisor Signature: </w:t>
            </w:r>
          </w:p>
        </w:tc>
        <w:tc>
          <w:tcPr>
            <w:tcW w:w="5154" w:type="dxa"/>
            <w:gridSpan w:val="5"/>
            <w:tcBorders>
              <w:bottom w:val="single" w:sz="4" w:space="0" w:color="auto"/>
            </w:tcBorders>
            <w:vAlign w:val="bottom"/>
          </w:tcPr>
          <w:p w:rsidR="005D23C9" w:rsidRDefault="005D23C9" w:rsidP="0016758F"/>
        </w:tc>
        <w:tc>
          <w:tcPr>
            <w:tcW w:w="110" w:type="dxa"/>
            <w:vAlign w:val="bottom"/>
          </w:tcPr>
          <w:p w:rsidR="005D23C9" w:rsidRDefault="005D23C9" w:rsidP="00BB6AB7">
            <w:r>
              <w:tab/>
            </w:r>
          </w:p>
        </w:tc>
        <w:tc>
          <w:tcPr>
            <w:tcW w:w="540" w:type="dxa"/>
            <w:vAlign w:val="bottom"/>
          </w:tcPr>
          <w:p w:rsidR="005D23C9" w:rsidRDefault="005D23C9" w:rsidP="00BB6AB7">
            <w:r>
              <w:t xml:space="preserve">Date: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5D23C9" w:rsidRDefault="005D23C9" w:rsidP="00BB6AB7"/>
        </w:tc>
      </w:tr>
    </w:tbl>
    <w:p w:rsidR="00BC1C9E" w:rsidRDefault="00BC1C9E">
      <w:pPr>
        <w:pStyle w:val="NoSpacing"/>
      </w:pPr>
    </w:p>
    <w:sectPr w:rsidR="00BC1C9E" w:rsidSect="00087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3A" w:rsidRDefault="006D6A3A">
      <w:pPr>
        <w:spacing w:line="240" w:lineRule="auto"/>
      </w:pPr>
      <w:r>
        <w:separator/>
      </w:r>
    </w:p>
  </w:endnote>
  <w:endnote w:type="continuationSeparator" w:id="0">
    <w:p w:rsidR="006D6A3A" w:rsidRDefault="006D6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5A" w:rsidRDefault="00257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55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Pr="00BC1C9E">
      <w:rPr>
        <w:i/>
        <w:sz w:val="16"/>
        <w:szCs w:val="16"/>
      </w:rPr>
      <w:t>created CFH, IRC</w:t>
    </w:r>
  </w:p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</w:r>
    <w:proofErr w:type="gramStart"/>
    <w:r w:rsidRPr="00BC1C9E">
      <w:rPr>
        <w:i/>
        <w:sz w:val="16"/>
        <w:szCs w:val="16"/>
      </w:rPr>
      <w:t>revised</w:t>
    </w:r>
    <w:proofErr w:type="gramEnd"/>
    <w:r w:rsidRPr="00BC1C9E">
      <w:rPr>
        <w:i/>
        <w:sz w:val="16"/>
        <w:szCs w:val="16"/>
      </w:rPr>
      <w:t xml:space="preserve"> </w:t>
    </w:r>
    <w:r w:rsidR="007C60C3">
      <w:rPr>
        <w:i/>
        <w:sz w:val="16"/>
        <w:szCs w:val="16"/>
      </w:rPr>
      <w:t>SS</w:t>
    </w:r>
    <w:r w:rsidR="00F500F3">
      <w:rPr>
        <w:i/>
        <w:sz w:val="16"/>
        <w:szCs w:val="16"/>
      </w:rPr>
      <w:t xml:space="preserve">, </w:t>
    </w:r>
    <w:r w:rsidR="0025755A">
      <w:rPr>
        <w:i/>
        <w:sz w:val="16"/>
        <w:szCs w:val="16"/>
      </w:rPr>
      <w:fldChar w:fldCharType="begin"/>
    </w:r>
    <w:r w:rsidR="0025755A">
      <w:rPr>
        <w:i/>
        <w:sz w:val="16"/>
        <w:szCs w:val="16"/>
      </w:rPr>
      <w:instrText xml:space="preserve"> DATE \@ "M/d/yyyy" </w:instrText>
    </w:r>
    <w:r w:rsidR="0025755A">
      <w:rPr>
        <w:i/>
        <w:sz w:val="16"/>
        <w:szCs w:val="16"/>
      </w:rPr>
      <w:fldChar w:fldCharType="separate"/>
    </w:r>
    <w:r w:rsidR="00497661">
      <w:rPr>
        <w:i/>
        <w:noProof/>
        <w:sz w:val="16"/>
        <w:szCs w:val="16"/>
      </w:rPr>
      <w:t>6/28/2017</w:t>
    </w:r>
    <w:r w:rsidR="0025755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3A" w:rsidRDefault="006D6A3A">
      <w:pPr>
        <w:spacing w:line="240" w:lineRule="auto"/>
      </w:pPr>
      <w:r>
        <w:separator/>
      </w:r>
    </w:p>
  </w:footnote>
  <w:footnote w:type="continuationSeparator" w:id="0">
    <w:p w:rsidR="006D6A3A" w:rsidRDefault="006D6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5A" w:rsidRDefault="00257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5A" w:rsidRDefault="00257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5A" w:rsidRDefault="0025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30909"/>
    <w:rsid w:val="0016758F"/>
    <w:rsid w:val="00183FBF"/>
    <w:rsid w:val="00190D9D"/>
    <w:rsid w:val="001B3DD7"/>
    <w:rsid w:val="002064CB"/>
    <w:rsid w:val="0024633D"/>
    <w:rsid w:val="0025755A"/>
    <w:rsid w:val="002B5776"/>
    <w:rsid w:val="002E3273"/>
    <w:rsid w:val="003020D6"/>
    <w:rsid w:val="0030237C"/>
    <w:rsid w:val="00317A4D"/>
    <w:rsid w:val="0034635A"/>
    <w:rsid w:val="00351DD3"/>
    <w:rsid w:val="003700BF"/>
    <w:rsid w:val="00392D8A"/>
    <w:rsid w:val="00395C9F"/>
    <w:rsid w:val="003A2D14"/>
    <w:rsid w:val="00406040"/>
    <w:rsid w:val="00417EF8"/>
    <w:rsid w:val="00451AE9"/>
    <w:rsid w:val="00473F11"/>
    <w:rsid w:val="0049161D"/>
    <w:rsid w:val="00497661"/>
    <w:rsid w:val="004A0FAD"/>
    <w:rsid w:val="0050468F"/>
    <w:rsid w:val="005066D6"/>
    <w:rsid w:val="00526995"/>
    <w:rsid w:val="00577DD9"/>
    <w:rsid w:val="00582EE6"/>
    <w:rsid w:val="005B5ACD"/>
    <w:rsid w:val="005D23C9"/>
    <w:rsid w:val="005D587E"/>
    <w:rsid w:val="005E5039"/>
    <w:rsid w:val="006149EF"/>
    <w:rsid w:val="006203FA"/>
    <w:rsid w:val="006420E9"/>
    <w:rsid w:val="0067240F"/>
    <w:rsid w:val="00693507"/>
    <w:rsid w:val="00695936"/>
    <w:rsid w:val="006B2434"/>
    <w:rsid w:val="006D6A07"/>
    <w:rsid w:val="006D6A3A"/>
    <w:rsid w:val="007060BF"/>
    <w:rsid w:val="007320B1"/>
    <w:rsid w:val="00732770"/>
    <w:rsid w:val="0074132C"/>
    <w:rsid w:val="00763194"/>
    <w:rsid w:val="0076721C"/>
    <w:rsid w:val="007C51C6"/>
    <w:rsid w:val="007C60C3"/>
    <w:rsid w:val="00830FEB"/>
    <w:rsid w:val="00847FDA"/>
    <w:rsid w:val="00885E21"/>
    <w:rsid w:val="008C7E4A"/>
    <w:rsid w:val="008E2FB8"/>
    <w:rsid w:val="008E4A63"/>
    <w:rsid w:val="0090555C"/>
    <w:rsid w:val="009449A8"/>
    <w:rsid w:val="009D78BF"/>
    <w:rsid w:val="009E449A"/>
    <w:rsid w:val="00A10A9C"/>
    <w:rsid w:val="00A3342A"/>
    <w:rsid w:val="00A63C75"/>
    <w:rsid w:val="00A85BC5"/>
    <w:rsid w:val="00A94E11"/>
    <w:rsid w:val="00AA3ACC"/>
    <w:rsid w:val="00AB38D5"/>
    <w:rsid w:val="00AC2025"/>
    <w:rsid w:val="00AD2CA1"/>
    <w:rsid w:val="00AE1E45"/>
    <w:rsid w:val="00B457CA"/>
    <w:rsid w:val="00BA1BB7"/>
    <w:rsid w:val="00BB425E"/>
    <w:rsid w:val="00BB6AB7"/>
    <w:rsid w:val="00BC1C9E"/>
    <w:rsid w:val="00BD6D22"/>
    <w:rsid w:val="00BF512F"/>
    <w:rsid w:val="00C313A7"/>
    <w:rsid w:val="00CC5A28"/>
    <w:rsid w:val="00CE1AFA"/>
    <w:rsid w:val="00D172EC"/>
    <w:rsid w:val="00D21125"/>
    <w:rsid w:val="00D64C1A"/>
    <w:rsid w:val="00E106E7"/>
    <w:rsid w:val="00E338C5"/>
    <w:rsid w:val="00E679C9"/>
    <w:rsid w:val="00E860F2"/>
    <w:rsid w:val="00EB3A52"/>
    <w:rsid w:val="00ED2514"/>
    <w:rsid w:val="00F22450"/>
    <w:rsid w:val="00F377B2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BalloonText">
    <w:name w:val="Balloon Text"/>
    <w:basedOn w:val="Normal"/>
    <w:link w:val="BalloonTextChar"/>
    <w:uiPriority w:val="99"/>
    <w:semiHidden/>
    <w:unhideWhenUsed/>
    <w:rsid w:val="007C51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2017-06-28T15:06:00Z</dcterms:created>
  <dcterms:modified xsi:type="dcterms:W3CDTF">2017-06-28T15:06:00Z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